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98" w:rsidRDefault="00026898" w:rsidP="00E12E10">
      <w:pPr>
        <w:spacing w:line="440" w:lineRule="exact"/>
        <w:rPr>
          <w:rFonts w:ascii="標楷體" w:eastAsia="標楷體"/>
          <w:b/>
          <w:color w:val="000000"/>
          <w:sz w:val="28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/>
          <w:sz w:val="28"/>
        </w:rPr>
        <w:t>一、選擇：</w:t>
      </w:r>
      <w:r>
        <w:rPr>
          <w:rFonts w:ascii="標楷體" w:eastAsia="標楷體"/>
          <w:b/>
          <w:color w:val="000000"/>
          <w:sz w:val="28"/>
        </w:rPr>
        <w:t>(1</w:t>
      </w:r>
      <w:r>
        <w:rPr>
          <w:rFonts w:ascii="標楷體" w:eastAsia="標楷體" w:hint="eastAsia"/>
          <w:b/>
          <w:color w:val="000000"/>
          <w:sz w:val="28"/>
        </w:rPr>
        <w:t>～</w:t>
      </w:r>
      <w:r>
        <w:rPr>
          <w:rFonts w:ascii="標楷體" w:eastAsia="標楷體"/>
          <w:b/>
          <w:color w:val="000000"/>
          <w:sz w:val="28"/>
        </w:rPr>
        <w:t>40</w:t>
      </w:r>
      <w:r>
        <w:rPr>
          <w:rFonts w:ascii="標楷體" w:eastAsia="標楷體" w:hint="eastAsia"/>
          <w:b/>
          <w:color w:val="000000"/>
          <w:sz w:val="28"/>
        </w:rPr>
        <w:t>，每題</w:t>
      </w:r>
      <w:r>
        <w:rPr>
          <w:rFonts w:ascii="標楷體" w:eastAsia="標楷體"/>
          <w:b/>
          <w:color w:val="000000"/>
          <w:sz w:val="28"/>
        </w:rPr>
        <w:t xml:space="preserve"> 2 </w:t>
      </w:r>
      <w:r>
        <w:rPr>
          <w:rFonts w:ascii="標楷體" w:eastAsia="標楷體" w:hint="eastAsia"/>
          <w:b/>
          <w:color w:val="000000"/>
          <w:sz w:val="28"/>
        </w:rPr>
        <w:t>分，</w:t>
      </w:r>
      <w:r>
        <w:rPr>
          <w:rFonts w:ascii="標楷體" w:eastAsia="標楷體"/>
          <w:b/>
          <w:color w:val="000000"/>
          <w:sz w:val="28"/>
        </w:rPr>
        <w:t>41</w:t>
      </w:r>
      <w:r>
        <w:rPr>
          <w:rFonts w:ascii="標楷體" w:eastAsia="標楷體" w:hint="eastAsia"/>
          <w:b/>
          <w:color w:val="000000"/>
          <w:sz w:val="28"/>
        </w:rPr>
        <w:t>～</w:t>
      </w:r>
      <w:r>
        <w:rPr>
          <w:rFonts w:ascii="標楷體" w:eastAsia="標楷體"/>
          <w:b/>
          <w:color w:val="000000"/>
          <w:sz w:val="28"/>
        </w:rPr>
        <w:t>46</w:t>
      </w:r>
      <w:r>
        <w:rPr>
          <w:rFonts w:ascii="標楷體" w:eastAsia="標楷體" w:hint="eastAsia"/>
          <w:b/>
          <w:color w:val="000000"/>
          <w:sz w:val="28"/>
        </w:rPr>
        <w:t>，每題</w:t>
      </w:r>
      <w:r>
        <w:rPr>
          <w:rFonts w:ascii="標楷體" w:eastAsia="標楷體"/>
          <w:b/>
          <w:color w:val="000000"/>
          <w:sz w:val="28"/>
        </w:rPr>
        <w:t xml:space="preserve"> 1 </w:t>
      </w:r>
      <w:r>
        <w:rPr>
          <w:rFonts w:ascii="標楷體" w:eastAsia="標楷體" w:hint="eastAsia"/>
          <w:b/>
          <w:color w:val="000000"/>
          <w:sz w:val="28"/>
        </w:rPr>
        <w:t>分共</w:t>
      </w:r>
      <w:r>
        <w:rPr>
          <w:rFonts w:ascii="標楷體" w:eastAsia="標楷體"/>
          <w:b/>
          <w:color w:val="000000"/>
          <w:sz w:val="28"/>
        </w:rPr>
        <w:t xml:space="preserve"> 86 </w:t>
      </w:r>
      <w:r>
        <w:rPr>
          <w:rFonts w:ascii="標楷體" w:eastAsia="標楷體" w:hint="eastAsia"/>
          <w:b/>
          <w:color w:val="000000"/>
          <w:sz w:val="28"/>
        </w:rPr>
        <w:t>分</w:t>
      </w:r>
      <w:r>
        <w:rPr>
          <w:rFonts w:ascii="標楷體" w:eastAsia="標楷體"/>
          <w:b/>
          <w:color w:val="000000"/>
          <w:sz w:val="28"/>
        </w:rPr>
        <w:t xml:space="preserve">) 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C812C4">
        <w:rPr>
          <w:rStyle w:val="char"/>
          <w:rFonts w:hint="eastAsia"/>
          <w:u w:val="single"/>
        </w:rPr>
        <w:t>阿君</w:t>
      </w:r>
      <w:r>
        <w:rPr>
          <w:rStyle w:val="char"/>
          <w:rFonts w:hint="eastAsia"/>
        </w:rPr>
        <w:t>為了研究某時期的歷史，在網路上搜尋資訊。他打入兩個關鍵字：「日治時期」和「莫那魯道」。請問：他</w:t>
      </w:r>
      <w:r w:rsidRPr="00DA22B3">
        <w:rPr>
          <w:rStyle w:val="char"/>
          <w:rFonts w:hint="eastAsia"/>
        </w:rPr>
        <w:t xml:space="preserve">最有可能搜尋到哪個網頁？　</w:t>
      </w:r>
      <w:r w:rsidRPr="00DA22B3">
        <w:rPr>
          <w:rStyle w:val="char"/>
        </w:rPr>
        <w:t>(A)</w:t>
      </w:r>
      <w:r w:rsidRPr="00DA22B3">
        <w:rPr>
          <w:rStyle w:val="char"/>
          <w:rFonts w:hint="eastAsia"/>
        </w:rPr>
        <w:t xml:space="preserve">慘烈的霧社事件　</w:t>
      </w:r>
      <w:r w:rsidRPr="00DA22B3">
        <w:rPr>
          <w:rStyle w:val="char"/>
        </w:rPr>
        <w:t>(B)</w:t>
      </w:r>
      <w:r w:rsidRPr="00DA22B3">
        <w:rPr>
          <w:rStyle w:val="char"/>
          <w:rFonts w:hint="eastAsia"/>
        </w:rPr>
        <w:t xml:space="preserve">臺灣基礎建設的奠定　</w:t>
      </w:r>
      <w:r w:rsidRPr="00DA22B3">
        <w:rPr>
          <w:rStyle w:val="char"/>
        </w:rPr>
        <w:t>(C)</w:t>
      </w:r>
      <w:r w:rsidRPr="00DA22B3">
        <w:rPr>
          <w:rStyle w:val="char"/>
          <w:rFonts w:hint="eastAsia"/>
        </w:rPr>
        <w:t xml:space="preserve">牡丹社事件的始末　</w:t>
      </w:r>
      <w:r w:rsidRPr="00DA22B3">
        <w:rPr>
          <w:rStyle w:val="char"/>
        </w:rPr>
        <w:t>(D)</w:t>
      </w:r>
      <w:r w:rsidRPr="00DA22B3">
        <w:rPr>
          <w:rStyle w:val="char"/>
          <w:rFonts w:hint="eastAsia"/>
        </w:rPr>
        <w:t>臺灣民主國的興衰。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1132AF">
        <w:rPr>
          <w:rStyle w:val="char"/>
          <w:rFonts w:hint="eastAsia"/>
        </w:rPr>
        <w:t>高雄港的</w:t>
      </w:r>
      <w:r w:rsidRPr="001132AF">
        <w:rPr>
          <w:rStyle w:val="char"/>
        </w:rPr>
        <w:t>13</w:t>
      </w:r>
      <w:r w:rsidRPr="001132AF">
        <w:rPr>
          <w:rStyle w:val="char"/>
          <w:rFonts w:hint="eastAsia"/>
        </w:rPr>
        <w:t>號碼頭曾經是載送後援物資與服役官兵前往金門的駐點，在民國</w:t>
      </w:r>
      <w:r w:rsidRPr="001132AF">
        <w:rPr>
          <w:rStyle w:val="char"/>
        </w:rPr>
        <w:t>94</w:t>
      </w:r>
      <w:r w:rsidRPr="001132AF">
        <w:rPr>
          <w:rStyle w:val="char"/>
          <w:rFonts w:hint="eastAsia"/>
        </w:rPr>
        <w:t xml:space="preserve">年退役後被取名光榮碼頭。請問：從高雄港出發的船隻若駛往金門，應朝向哪一個方位航行？　</w:t>
      </w:r>
      <w:r w:rsidRPr="001132AF">
        <w:rPr>
          <w:rStyle w:val="char"/>
        </w:rPr>
        <w:t>(A)</w:t>
      </w:r>
      <w:r w:rsidRPr="001132AF">
        <w:rPr>
          <w:rStyle w:val="char"/>
          <w:rFonts w:hint="eastAsia"/>
        </w:rPr>
        <w:t xml:space="preserve">東北方　</w:t>
      </w:r>
      <w:r w:rsidRPr="001132AF">
        <w:rPr>
          <w:rStyle w:val="char"/>
        </w:rPr>
        <w:t>(B)</w:t>
      </w:r>
      <w:r w:rsidRPr="001132AF">
        <w:rPr>
          <w:rStyle w:val="char"/>
          <w:rFonts w:hint="eastAsia"/>
        </w:rPr>
        <w:t xml:space="preserve">東南方　</w:t>
      </w:r>
      <w:r w:rsidRPr="001132AF">
        <w:rPr>
          <w:rStyle w:val="char"/>
        </w:rPr>
        <w:t>(C)</w:t>
      </w:r>
      <w:r w:rsidRPr="001132AF">
        <w:rPr>
          <w:rStyle w:val="char"/>
          <w:rFonts w:hint="eastAsia"/>
        </w:rPr>
        <w:t xml:space="preserve">西北方　</w:t>
      </w:r>
      <w:r w:rsidRPr="001132AF">
        <w:rPr>
          <w:rStyle w:val="char"/>
        </w:rPr>
        <w:t>(D)</w:t>
      </w:r>
      <w:r w:rsidRPr="001132AF">
        <w:rPr>
          <w:rStyle w:val="char"/>
          <w:rFonts w:hint="eastAsia"/>
        </w:rPr>
        <w:t>西南方。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1E5B43">
        <w:rPr>
          <w:rStyle w:val="char"/>
          <w:rFonts w:hint="eastAsia"/>
        </w:rPr>
        <w:t>「不再堅持中華民國是代表中國的唯一合法政府，強</w:t>
      </w:r>
      <w:r>
        <w:rPr>
          <w:rStyle w:val="char"/>
          <w:rFonts w:hint="eastAsia"/>
        </w:rPr>
        <w:t>調兩岸是處於分裂分治的對等政治實體。」上述這種理念是我國面對下列哪一個國家對我們</w:t>
      </w:r>
      <w:r w:rsidRPr="001E5B43">
        <w:rPr>
          <w:rStyle w:val="char"/>
          <w:rFonts w:hint="eastAsia"/>
        </w:rPr>
        <w:t>進行外交封鎖</w:t>
      </w:r>
      <w:r>
        <w:rPr>
          <w:rStyle w:val="char"/>
          <w:rFonts w:hint="eastAsia"/>
        </w:rPr>
        <w:t>時</w:t>
      </w:r>
      <w:r w:rsidRPr="001E5B43">
        <w:rPr>
          <w:rStyle w:val="char"/>
          <w:rFonts w:hint="eastAsia"/>
        </w:rPr>
        <w:t xml:space="preserve">的策略？　</w:t>
      </w:r>
      <w:r w:rsidRPr="001E5B43">
        <w:rPr>
          <w:rStyle w:val="char"/>
        </w:rPr>
        <w:t>(A)</w:t>
      </w:r>
      <w:r w:rsidRPr="001E5B43">
        <w:rPr>
          <w:rStyle w:val="char"/>
          <w:rFonts w:hint="eastAsia"/>
        </w:rPr>
        <w:t xml:space="preserve">美國　</w:t>
      </w:r>
      <w:r w:rsidRPr="001E5B43">
        <w:rPr>
          <w:rStyle w:val="char"/>
        </w:rPr>
        <w:t>(B)</w:t>
      </w:r>
      <w:r w:rsidRPr="001E5B43">
        <w:rPr>
          <w:rStyle w:val="char"/>
          <w:rFonts w:hint="eastAsia"/>
        </w:rPr>
        <w:t xml:space="preserve">中華人民共和國　</w:t>
      </w:r>
      <w:r w:rsidRPr="001E5B43">
        <w:rPr>
          <w:rStyle w:val="char"/>
        </w:rPr>
        <w:t>(C)</w:t>
      </w:r>
      <w:r w:rsidRPr="001E5B43">
        <w:rPr>
          <w:rStyle w:val="char"/>
          <w:rFonts w:hint="eastAsia"/>
        </w:rPr>
        <w:t xml:space="preserve">日本　</w:t>
      </w:r>
      <w:r w:rsidRPr="001E5B43">
        <w:rPr>
          <w:rStyle w:val="char"/>
        </w:rPr>
        <w:t>(D)</w:t>
      </w:r>
      <w:r>
        <w:rPr>
          <w:rStyle w:val="char"/>
          <w:rFonts w:hint="eastAsia"/>
        </w:rPr>
        <w:t>菲律賓</w:t>
      </w:r>
      <w:r w:rsidRPr="001E5B43">
        <w:rPr>
          <w:rStyle w:val="char"/>
          <w:rFonts w:hint="eastAsia"/>
        </w:rPr>
        <w:t>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C362A0">
        <w:rPr>
          <w:rStyle w:val="char"/>
          <w:rFonts w:hint="eastAsia"/>
          <w:u w:val="single"/>
        </w:rPr>
        <w:t>阿翰</w:t>
      </w:r>
      <w:r>
        <w:rPr>
          <w:rStyle w:val="char"/>
          <w:rFonts w:hint="eastAsia"/>
        </w:rPr>
        <w:t>上台</w:t>
      </w:r>
      <w:r w:rsidRPr="00C11B27">
        <w:rPr>
          <w:rStyle w:val="char"/>
          <w:rFonts w:hint="eastAsia"/>
        </w:rPr>
        <w:t>報告</w:t>
      </w:r>
      <w:r>
        <w:rPr>
          <w:rStyle w:val="char"/>
          <w:rFonts w:hint="eastAsia"/>
        </w:rPr>
        <w:t>的內容是</w:t>
      </w:r>
      <w:r w:rsidRPr="00C11B27">
        <w:rPr>
          <w:rStyle w:val="char"/>
          <w:rFonts w:hint="eastAsia"/>
        </w:rPr>
        <w:t>：「這件大事發生後</w:t>
      </w:r>
      <w:r w:rsidRPr="006656CF">
        <w:rPr>
          <w:rStyle w:val="char"/>
          <w:rFonts w:ascii="新細明體" w:hint="eastAsia"/>
        </w:rPr>
        <w:t>……</w:t>
      </w:r>
      <w:r w:rsidRPr="00C11B27">
        <w:rPr>
          <w:rStyle w:val="char"/>
          <w:rFonts w:hint="eastAsia"/>
        </w:rPr>
        <w:t>中共主張和平統一與一國兩制，我國政府則強調三不政策，即</w:t>
      </w:r>
      <w:r>
        <w:rPr>
          <w:rStyle w:val="char"/>
          <w:rFonts w:hint="eastAsia"/>
        </w:rPr>
        <w:t>不接觸、不談判、不妥協，以及三民主義統一中國來回應。」請問：</w:t>
      </w:r>
      <w:r w:rsidRPr="00C362A0">
        <w:rPr>
          <w:rStyle w:val="char"/>
          <w:rFonts w:hint="eastAsia"/>
          <w:u w:val="single"/>
        </w:rPr>
        <w:t>阿翰</w:t>
      </w:r>
      <w:r w:rsidRPr="00C11B27">
        <w:rPr>
          <w:rStyle w:val="char"/>
          <w:rFonts w:hint="eastAsia"/>
        </w:rPr>
        <w:t xml:space="preserve">報告提到的「這件大事」是哪一個事件？　</w:t>
      </w:r>
      <w:r w:rsidRPr="00C11B27">
        <w:rPr>
          <w:rStyle w:val="char"/>
        </w:rPr>
        <w:t>(A)</w:t>
      </w:r>
      <w:r w:rsidRPr="00C11B27">
        <w:rPr>
          <w:rStyle w:val="char"/>
          <w:rFonts w:hint="eastAsia"/>
        </w:rPr>
        <w:t xml:space="preserve">辜汪會談　</w:t>
      </w:r>
      <w:r w:rsidRPr="00C11B27">
        <w:rPr>
          <w:rStyle w:val="char"/>
        </w:rPr>
        <w:t>(B)</w:t>
      </w:r>
      <w:r w:rsidRPr="00C11B27">
        <w:rPr>
          <w:rStyle w:val="char"/>
          <w:rFonts w:hint="eastAsia"/>
        </w:rPr>
        <w:t xml:space="preserve">韓戰爆發　</w:t>
      </w:r>
      <w:r w:rsidRPr="00C11B27">
        <w:rPr>
          <w:rStyle w:val="char"/>
        </w:rPr>
        <w:t>(C)</w:t>
      </w:r>
      <w:r w:rsidRPr="00C11B27">
        <w:rPr>
          <w:rStyle w:val="char"/>
          <w:rFonts w:hint="eastAsia"/>
        </w:rPr>
        <w:t xml:space="preserve">中華人民共和國與美國建交　</w:t>
      </w:r>
      <w:r w:rsidRPr="00C11B27">
        <w:rPr>
          <w:rStyle w:val="char"/>
        </w:rPr>
        <w:t>(D)</w:t>
      </w:r>
      <w:r>
        <w:rPr>
          <w:rStyle w:val="char"/>
          <w:rFonts w:hint="eastAsia"/>
        </w:rPr>
        <w:t>雷震事件</w:t>
      </w:r>
      <w:r w:rsidRPr="00C11B27">
        <w:rPr>
          <w:rStyle w:val="char"/>
          <w:rFonts w:hint="eastAsia"/>
        </w:rPr>
        <w:t>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5E4863">
        <w:rPr>
          <w:rStyle w:val="char"/>
          <w:rFonts w:hint="eastAsia"/>
        </w:rPr>
        <w:t>總督府為了使鐵路交通成為臺灣經濟發展的主要動脈，自西元</w:t>
      </w:r>
      <w:r w:rsidRPr="005E4863">
        <w:rPr>
          <w:rStyle w:val="char"/>
        </w:rPr>
        <w:t>1899</w:t>
      </w:r>
      <w:r w:rsidRPr="005E4863">
        <w:rPr>
          <w:rStyle w:val="char"/>
          <w:rFonts w:hint="eastAsia"/>
        </w:rPr>
        <w:t>年開始，展開縱貫鐵路的延長工程，並陸續增築支線和東部線。請問：下列哪條路線</w:t>
      </w:r>
      <w:r w:rsidRPr="005E4863">
        <w:rPr>
          <w:rStyle w:val="char"/>
          <w:rFonts w:hint="eastAsia"/>
          <w:u w:val="double"/>
        </w:rPr>
        <w:t>並非</w:t>
      </w:r>
      <w:r w:rsidRPr="00C362A0">
        <w:rPr>
          <w:rStyle w:val="char"/>
          <w:rFonts w:hint="eastAsia"/>
        </w:rPr>
        <w:t>日治時期</w:t>
      </w:r>
      <w:r w:rsidRPr="005E4863">
        <w:rPr>
          <w:rStyle w:val="char"/>
          <w:rFonts w:hint="eastAsia"/>
        </w:rPr>
        <w:t xml:space="preserve">修築的？　</w:t>
      </w:r>
      <w:r w:rsidRPr="005E4863">
        <w:rPr>
          <w:rStyle w:val="char"/>
        </w:rPr>
        <w:t>(A)</w:t>
      </w:r>
      <w:r>
        <w:rPr>
          <w:rStyle w:val="char"/>
          <w:rFonts w:hint="eastAsia"/>
        </w:rPr>
        <w:t>臺北至宜蘭</w:t>
      </w:r>
      <w:r w:rsidRPr="005E4863">
        <w:rPr>
          <w:rStyle w:val="char"/>
          <w:rFonts w:hint="eastAsia"/>
        </w:rPr>
        <w:t xml:space="preserve">　</w:t>
      </w:r>
      <w:r w:rsidRPr="005E4863">
        <w:rPr>
          <w:rStyle w:val="char"/>
        </w:rPr>
        <w:t>(B)</w:t>
      </w:r>
      <w:r>
        <w:rPr>
          <w:rStyle w:val="char"/>
          <w:rFonts w:hint="eastAsia"/>
        </w:rPr>
        <w:t>屏東至臺東</w:t>
      </w:r>
      <w:r w:rsidRPr="005E4863">
        <w:rPr>
          <w:rStyle w:val="char"/>
          <w:rFonts w:hint="eastAsia"/>
        </w:rPr>
        <w:t xml:space="preserve">　</w:t>
      </w:r>
      <w:r w:rsidRPr="005E4863">
        <w:rPr>
          <w:rStyle w:val="char"/>
        </w:rPr>
        <w:t>(C)</w:t>
      </w:r>
      <w:r>
        <w:rPr>
          <w:rStyle w:val="char"/>
          <w:rFonts w:hint="eastAsia"/>
        </w:rPr>
        <w:t>花蓮至臺東</w:t>
      </w:r>
      <w:r w:rsidRPr="005E4863">
        <w:rPr>
          <w:rStyle w:val="char"/>
          <w:rFonts w:hint="eastAsia"/>
        </w:rPr>
        <w:t xml:space="preserve">　</w:t>
      </w:r>
      <w:r w:rsidRPr="005E4863">
        <w:rPr>
          <w:rStyle w:val="char"/>
        </w:rPr>
        <w:t>(D)</w:t>
      </w:r>
      <w:r>
        <w:rPr>
          <w:rStyle w:val="char"/>
          <w:rFonts w:hint="eastAsia"/>
        </w:rPr>
        <w:t>阿里山鐵路</w:t>
      </w:r>
      <w:r w:rsidRPr="005E4863">
        <w:rPr>
          <w:rStyle w:val="char"/>
          <w:rFonts w:hint="eastAsia"/>
        </w:rPr>
        <w:t>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6E0433">
        <w:rPr>
          <w:rStyle w:val="char"/>
          <w:rFonts w:hint="eastAsia"/>
        </w:rPr>
        <w:t>根據資料顯示，總督府在西元</w:t>
      </w:r>
      <w:r w:rsidRPr="006E0433">
        <w:rPr>
          <w:rStyle w:val="char"/>
        </w:rPr>
        <w:t>1943</w:t>
      </w:r>
      <w:r w:rsidRPr="006E0433">
        <w:rPr>
          <w:rStyle w:val="char"/>
          <w:rFonts w:hint="eastAsia"/>
        </w:rPr>
        <w:t>年開徵「臺灣大東亞戰爭特別稅」，以西元</w:t>
      </w:r>
      <w:r w:rsidRPr="006E0433">
        <w:rPr>
          <w:rStyle w:val="char"/>
        </w:rPr>
        <w:t>1936</w:t>
      </w:r>
      <w:r w:rsidRPr="006E0433">
        <w:rPr>
          <w:rStyle w:val="char"/>
          <w:rFonts w:hint="eastAsia"/>
        </w:rPr>
        <w:t>年到</w:t>
      </w:r>
      <w:r w:rsidRPr="006E0433">
        <w:rPr>
          <w:rStyle w:val="char"/>
        </w:rPr>
        <w:t>1944</w:t>
      </w:r>
      <w:r w:rsidRPr="006E0433">
        <w:rPr>
          <w:rStyle w:val="char"/>
          <w:rFonts w:hint="eastAsia"/>
        </w:rPr>
        <w:t>年而言，臺</w:t>
      </w:r>
      <w:r>
        <w:rPr>
          <w:rStyle w:val="char"/>
          <w:rFonts w:hint="eastAsia"/>
        </w:rPr>
        <w:t>灣人</w:t>
      </w:r>
      <w:r w:rsidRPr="006E0433">
        <w:rPr>
          <w:rStyle w:val="char"/>
          <w:rFonts w:hint="eastAsia"/>
        </w:rPr>
        <w:t xml:space="preserve">民每人每年的賦稅負擔，增加了十倍之多，這是因為下列何者所造成的影響？　</w:t>
      </w:r>
      <w:r w:rsidRPr="006E0433">
        <w:rPr>
          <w:rStyle w:val="char"/>
        </w:rPr>
        <w:t>(A)</w:t>
      </w:r>
      <w:r w:rsidRPr="006E0433">
        <w:rPr>
          <w:rStyle w:val="char"/>
          <w:rFonts w:hint="eastAsia"/>
        </w:rPr>
        <w:t xml:space="preserve">將臺灣視為前進南洋的補給基地　</w:t>
      </w:r>
      <w:r w:rsidRPr="006E0433">
        <w:rPr>
          <w:rStyle w:val="char"/>
        </w:rPr>
        <w:t>(B)</w:t>
      </w:r>
      <w:r w:rsidRPr="006E0433">
        <w:rPr>
          <w:rStyle w:val="char"/>
          <w:rFonts w:hint="eastAsia"/>
        </w:rPr>
        <w:t xml:space="preserve">落實警察政治所需要的基本經費　</w:t>
      </w:r>
      <w:r w:rsidRPr="006E0433">
        <w:rPr>
          <w:rStyle w:val="char"/>
        </w:rPr>
        <w:t>(C)</w:t>
      </w:r>
      <w:r w:rsidRPr="006E0433">
        <w:rPr>
          <w:rStyle w:val="char"/>
          <w:rFonts w:hint="eastAsia"/>
        </w:rPr>
        <w:t xml:space="preserve">南北縱貫鐵路籌募鉅額建設經費　</w:t>
      </w:r>
      <w:r w:rsidRPr="006E0433">
        <w:rPr>
          <w:rStyle w:val="char"/>
        </w:rPr>
        <w:t>(D)</w:t>
      </w:r>
      <w:r w:rsidRPr="006E0433">
        <w:rPr>
          <w:rStyle w:val="char"/>
          <w:rFonts w:hint="eastAsia"/>
        </w:rPr>
        <w:t>興建水利設施和發展新式製糖廠。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FD362F">
      <w:pPr>
        <w:pStyle w:val="1"/>
        <w:numPr>
          <w:ilvl w:val="0"/>
          <w:numId w:val="1"/>
        </w:numPr>
        <w:adjustRightInd w:val="0"/>
        <w:snapToGrid w:val="0"/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bookmarkStart w:id="1" w:name="Q_214b01b636424bbaab26d842bb895102"/>
      <w:r>
        <w:rPr>
          <w:rFonts w:hint="eastAsia"/>
        </w:rPr>
        <w:t>附圖為臺灣的地理分區圖，如果太平洋板塊接觸帶發生海嘯，附圖中哪一區域的沿海居民受到的威脅相對</w:t>
      </w:r>
      <w:r>
        <w:rPr>
          <w:rFonts w:hint="eastAsia"/>
          <w:u w:val="double"/>
        </w:rPr>
        <w:t>最小</w:t>
      </w:r>
      <w:r>
        <w:rPr>
          <w:rFonts w:hint="eastAsia"/>
        </w:rPr>
        <w:t>？</w:t>
      </w:r>
    </w:p>
    <w:p w:rsidR="00026898" w:rsidRDefault="00026898" w:rsidP="00FD362F">
      <w:pPr>
        <w:snapToGrid w:val="0"/>
        <w:spacing w:line="360" w:lineRule="atLeast"/>
        <w:jc w:val="center"/>
        <w:rPr>
          <w:rFonts w:hAnsi="細明體" w:cs="細明體"/>
        </w:rPr>
      </w:pPr>
      <w:r w:rsidRPr="00ED7692">
        <w:rPr>
          <w:noProof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描述: 描述: 682946" style="width:126.75pt;height:138pt;visibility:visible">
            <v:imagedata r:id="rId7" o:title=""/>
          </v:shape>
        </w:pict>
      </w:r>
    </w:p>
    <w:p w:rsidR="00026898" w:rsidRPr="0022576B" w:rsidRDefault="00026898" w:rsidP="0022576B">
      <w:pPr>
        <w:snapToGrid w:val="0"/>
        <w:spacing w:line="360" w:lineRule="atLeast"/>
        <w:rPr>
          <w:rStyle w:val="char"/>
          <w:rFonts w:ascii="Calibri" w:hAnsi="細明體" w:cs="細明體"/>
          <w:color w:val="auto"/>
          <w:kern w:val="2"/>
        </w:rPr>
      </w:pPr>
      <w:r>
        <w:t xml:space="preserve">     (</w:t>
      </w:r>
      <w:r>
        <w:rPr>
          <w:rFonts w:hint="eastAsia"/>
        </w:rPr>
        <w:t>Ａ</w:t>
      </w:r>
      <w:r>
        <w:t>)</w:t>
      </w:r>
      <w:r>
        <w:rPr>
          <w:rFonts w:hAnsi="細明體" w:hint="eastAsia"/>
        </w:rPr>
        <w:t xml:space="preserve">甲　</w:t>
      </w:r>
      <w:r>
        <w:t>(</w:t>
      </w:r>
      <w:r>
        <w:rPr>
          <w:rFonts w:hint="eastAsia"/>
        </w:rPr>
        <w:t>Ｂ</w:t>
      </w:r>
      <w:r>
        <w:t>)</w:t>
      </w:r>
      <w:r>
        <w:rPr>
          <w:rFonts w:hAnsi="細明體" w:hint="eastAsia"/>
        </w:rPr>
        <w:t xml:space="preserve">乙　</w:t>
      </w:r>
      <w:r>
        <w:t>(</w:t>
      </w:r>
      <w:r>
        <w:rPr>
          <w:rFonts w:hint="eastAsia"/>
        </w:rPr>
        <w:t>Ｃ</w:t>
      </w:r>
      <w:r>
        <w:t>)</w:t>
      </w:r>
      <w:r>
        <w:rPr>
          <w:rFonts w:hAnsi="細明體" w:hint="eastAsia"/>
        </w:rPr>
        <w:t xml:space="preserve">丙　</w:t>
      </w:r>
      <w:r>
        <w:t>(</w:t>
      </w:r>
      <w:r>
        <w:rPr>
          <w:rFonts w:hint="eastAsia"/>
        </w:rPr>
        <w:t>Ｄ</w:t>
      </w:r>
      <w:r>
        <w:t>)</w:t>
      </w:r>
      <w:r>
        <w:rPr>
          <w:rFonts w:hAnsi="細明體" w:hint="eastAsia"/>
        </w:rPr>
        <w:t>丁。</w:t>
      </w:r>
      <w:bookmarkEnd w:id="1"/>
    </w:p>
    <w:p w:rsidR="00026898" w:rsidRPr="00FD362F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777707">
        <w:rPr>
          <w:rStyle w:val="char"/>
          <w:rFonts w:hint="eastAsia"/>
        </w:rPr>
        <w:t>日治時期為有效提高稻作生產，總督府在水利建設投入眾多心力，下列</w:t>
      </w:r>
      <w:r>
        <w:rPr>
          <w:rStyle w:val="char"/>
          <w:rFonts w:hint="eastAsia"/>
          <w:lang w:eastAsia="zh-HK"/>
        </w:rPr>
        <w:t>何者</w:t>
      </w:r>
      <w:r w:rsidRPr="00777707">
        <w:rPr>
          <w:rStyle w:val="char"/>
          <w:rFonts w:hint="eastAsia"/>
        </w:rPr>
        <w:t xml:space="preserve">是當時所建設？　</w:t>
      </w:r>
      <w:r w:rsidRPr="00777707">
        <w:rPr>
          <w:rStyle w:val="char"/>
        </w:rPr>
        <w:t>(A)</w:t>
      </w:r>
      <w:r w:rsidRPr="00777707">
        <w:rPr>
          <w:rStyle w:val="char"/>
          <w:rFonts w:hint="eastAsia"/>
        </w:rPr>
        <w:t xml:space="preserve">八堡圳　</w:t>
      </w:r>
      <w:r w:rsidRPr="00777707">
        <w:rPr>
          <w:rStyle w:val="char"/>
        </w:rPr>
        <w:t>(B)</w:t>
      </w:r>
      <w:r w:rsidRPr="00777707">
        <w:rPr>
          <w:rStyle w:val="char"/>
          <w:rFonts w:hint="eastAsia"/>
        </w:rPr>
        <w:t xml:space="preserve">瑠公圳　</w:t>
      </w:r>
      <w:r w:rsidRPr="00777707">
        <w:rPr>
          <w:rStyle w:val="char"/>
        </w:rPr>
        <w:t>(C)</w:t>
      </w:r>
      <w:r w:rsidRPr="00777707">
        <w:rPr>
          <w:rStyle w:val="char"/>
          <w:rFonts w:hint="eastAsia"/>
        </w:rPr>
        <w:t xml:space="preserve">曹公圳　</w:t>
      </w:r>
      <w:r w:rsidRPr="00777707">
        <w:rPr>
          <w:rStyle w:val="char"/>
        </w:rPr>
        <w:t>(D)</w:t>
      </w:r>
      <w:r w:rsidRPr="00777707">
        <w:rPr>
          <w:rStyle w:val="char"/>
          <w:rFonts w:hint="eastAsia"/>
        </w:rPr>
        <w:t>嘉南大圳。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7E3A05">
        <w:rPr>
          <w:rStyle w:val="char"/>
          <w:rFonts w:hint="eastAsia"/>
        </w:rPr>
        <w:t>第二次世界大戰結束，</w:t>
      </w:r>
      <w:r>
        <w:rPr>
          <w:rStyle w:val="char"/>
          <w:rFonts w:hint="eastAsia"/>
        </w:rPr>
        <w:t>中華民國政府</w:t>
      </w:r>
      <w:r w:rsidRPr="007E3A05">
        <w:rPr>
          <w:rStyle w:val="char"/>
          <w:rFonts w:hint="eastAsia"/>
        </w:rPr>
        <w:t xml:space="preserve">接收臺灣，然而，由於行政長官公署在政治、經濟等方面的政策失當，導致哪一事情的發生？　</w:t>
      </w:r>
      <w:r w:rsidRPr="007E3A05">
        <w:rPr>
          <w:rStyle w:val="char"/>
        </w:rPr>
        <w:t>(A)</w:t>
      </w:r>
      <w:r w:rsidRPr="007E3A05">
        <w:rPr>
          <w:rStyle w:val="char"/>
          <w:rFonts w:hint="eastAsia"/>
        </w:rPr>
        <w:t xml:space="preserve">霧社事件　</w:t>
      </w:r>
      <w:r w:rsidRPr="007E3A05">
        <w:rPr>
          <w:rStyle w:val="char"/>
        </w:rPr>
        <w:t>(B)</w:t>
      </w:r>
      <w:r w:rsidRPr="007E3A05">
        <w:rPr>
          <w:rStyle w:val="char"/>
          <w:rFonts w:hint="eastAsia"/>
        </w:rPr>
        <w:t xml:space="preserve">西來庵事件　</w:t>
      </w:r>
      <w:r w:rsidRPr="007E3A05">
        <w:rPr>
          <w:rStyle w:val="char"/>
        </w:rPr>
        <w:t>(C)</w:t>
      </w:r>
      <w:r w:rsidRPr="007E3A05">
        <w:rPr>
          <w:rStyle w:val="char"/>
          <w:rFonts w:hint="eastAsia"/>
        </w:rPr>
        <w:t xml:space="preserve">二二八事件　</w:t>
      </w:r>
      <w:r w:rsidRPr="007E3A05">
        <w:rPr>
          <w:rStyle w:val="char"/>
        </w:rPr>
        <w:t>(D)</w:t>
      </w:r>
      <w:r w:rsidRPr="007E3A05">
        <w:rPr>
          <w:rStyle w:val="char"/>
          <w:rFonts w:hint="eastAsia"/>
        </w:rPr>
        <w:t>國共內戰。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1132AF">
        <w:rPr>
          <w:rStyle w:val="char"/>
          <w:rFonts w:hint="eastAsia"/>
        </w:rPr>
        <w:t xml:space="preserve">某地方政府在施政報告時指出：「今年本縣主要推動單車慢活自由行，讓外地觀光客來到臺灣後山時能放慢腳步，用心體會周遭純淨的自然美景。」請問：上述最可能為臺灣哪一個區域的施政報告？　</w:t>
      </w:r>
      <w:r w:rsidRPr="001132AF">
        <w:rPr>
          <w:rStyle w:val="char"/>
        </w:rPr>
        <w:t>(A)</w:t>
      </w:r>
      <w:r w:rsidRPr="001132AF">
        <w:rPr>
          <w:rStyle w:val="char"/>
          <w:rFonts w:hint="eastAsia"/>
        </w:rPr>
        <w:t xml:space="preserve">金馬地區　</w:t>
      </w:r>
      <w:r w:rsidRPr="001132AF">
        <w:rPr>
          <w:rStyle w:val="char"/>
        </w:rPr>
        <w:t>(B)</w:t>
      </w:r>
      <w:r w:rsidRPr="001132AF">
        <w:rPr>
          <w:rStyle w:val="char"/>
          <w:rFonts w:hint="eastAsia"/>
        </w:rPr>
        <w:t xml:space="preserve">中部區域　</w:t>
      </w:r>
      <w:r w:rsidRPr="001132AF">
        <w:rPr>
          <w:rStyle w:val="char"/>
        </w:rPr>
        <w:t>(C)</w:t>
      </w:r>
      <w:r w:rsidRPr="001132AF">
        <w:rPr>
          <w:rStyle w:val="char"/>
          <w:rFonts w:hint="eastAsia"/>
        </w:rPr>
        <w:t xml:space="preserve">南部區域　</w:t>
      </w:r>
      <w:r w:rsidRPr="001132AF">
        <w:rPr>
          <w:rStyle w:val="char"/>
        </w:rPr>
        <w:t>(D)</w:t>
      </w:r>
      <w:r w:rsidRPr="001132AF">
        <w:rPr>
          <w:rStyle w:val="char"/>
          <w:rFonts w:hint="eastAsia"/>
        </w:rPr>
        <w:t>東部區域。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E74C86">
        <w:rPr>
          <w:rStyle w:val="char"/>
          <w:rFonts w:hint="eastAsia"/>
        </w:rPr>
        <w:t xml:space="preserve">臺灣的東部區域相較於其他區域，具有下列哪一項優勢？　</w:t>
      </w:r>
      <w:r w:rsidRPr="00E74C86">
        <w:rPr>
          <w:rStyle w:val="char"/>
        </w:rPr>
        <w:t>(A)</w:t>
      </w:r>
      <w:r w:rsidRPr="00E74C86">
        <w:rPr>
          <w:rStyle w:val="char"/>
          <w:rFonts w:hint="eastAsia"/>
        </w:rPr>
        <w:t xml:space="preserve">每人平均土地面積廣大　</w:t>
      </w:r>
      <w:r w:rsidRPr="00E74C86">
        <w:rPr>
          <w:rStyle w:val="char"/>
        </w:rPr>
        <w:t>(B)</w:t>
      </w:r>
      <w:r w:rsidRPr="00E74C86">
        <w:rPr>
          <w:rStyle w:val="char"/>
          <w:rFonts w:hint="eastAsia"/>
        </w:rPr>
        <w:t xml:space="preserve">教育水準高　</w:t>
      </w:r>
      <w:r w:rsidRPr="00E74C86">
        <w:rPr>
          <w:rStyle w:val="char"/>
        </w:rPr>
        <w:t>(C)</w:t>
      </w:r>
      <w:r w:rsidRPr="00E74C86">
        <w:rPr>
          <w:rStyle w:val="char"/>
          <w:rFonts w:hint="eastAsia"/>
        </w:rPr>
        <w:t xml:space="preserve">交通便利　</w:t>
      </w:r>
      <w:r w:rsidRPr="00E74C86">
        <w:rPr>
          <w:rStyle w:val="char"/>
        </w:rPr>
        <w:t>(D)</w:t>
      </w:r>
      <w:r w:rsidRPr="00E74C86">
        <w:rPr>
          <w:rStyle w:val="char"/>
          <w:rFonts w:hint="eastAsia"/>
        </w:rPr>
        <w:t>產業活動以二、三級為主。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5E4863">
        <w:rPr>
          <w:rStyle w:val="char"/>
          <w:rFonts w:hint="eastAsia"/>
        </w:rPr>
        <w:t xml:space="preserve">早期臺灣受限於地形及河川的險阻，南北交通以海運為主，直至基隆到高雄的西部縱貫鐵路完成，交通才更為便利。請問：這段鐵路在何時全線通車？　</w:t>
      </w:r>
      <w:r w:rsidRPr="005E4863">
        <w:rPr>
          <w:rStyle w:val="char"/>
        </w:rPr>
        <w:t>(A)</w:t>
      </w:r>
      <w:r>
        <w:rPr>
          <w:rStyle w:val="char"/>
          <w:rFonts w:hint="eastAsia"/>
        </w:rPr>
        <w:t>清帝國統治</w:t>
      </w:r>
      <w:r w:rsidRPr="005E4863">
        <w:rPr>
          <w:rStyle w:val="char"/>
          <w:rFonts w:hint="eastAsia"/>
        </w:rPr>
        <w:t>初</w:t>
      </w:r>
      <w:r>
        <w:rPr>
          <w:rStyle w:val="char"/>
          <w:rFonts w:hint="eastAsia"/>
        </w:rPr>
        <w:t>期</w:t>
      </w:r>
      <w:r w:rsidRPr="005E4863">
        <w:rPr>
          <w:rStyle w:val="char"/>
          <w:rFonts w:hint="eastAsia"/>
        </w:rPr>
        <w:t xml:space="preserve">　</w:t>
      </w:r>
      <w:r w:rsidRPr="005E4863">
        <w:rPr>
          <w:rStyle w:val="char"/>
        </w:rPr>
        <w:t>(B)</w:t>
      </w:r>
      <w:r w:rsidRPr="005E4863">
        <w:rPr>
          <w:rStyle w:val="char"/>
          <w:rFonts w:hint="eastAsia"/>
        </w:rPr>
        <w:t xml:space="preserve">清帝國統治後期　</w:t>
      </w:r>
      <w:r w:rsidRPr="005E4863">
        <w:rPr>
          <w:rStyle w:val="char"/>
        </w:rPr>
        <w:t>(C)</w:t>
      </w:r>
      <w:r w:rsidRPr="005E4863">
        <w:rPr>
          <w:rStyle w:val="char"/>
          <w:rFonts w:hint="eastAsia"/>
        </w:rPr>
        <w:t xml:space="preserve">日本殖民統治時期　</w:t>
      </w:r>
      <w:r w:rsidRPr="005E4863">
        <w:rPr>
          <w:rStyle w:val="char"/>
        </w:rPr>
        <w:t>(D)</w:t>
      </w:r>
      <w:r w:rsidRPr="005E4863">
        <w:rPr>
          <w:rStyle w:val="char"/>
          <w:rFonts w:hint="eastAsia"/>
        </w:rPr>
        <w:t>中華民國時期。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C11B27">
        <w:rPr>
          <w:rStyle w:val="char"/>
          <w:rFonts w:hint="eastAsia"/>
        </w:rPr>
        <w:t>民國</w:t>
      </w:r>
      <w:r w:rsidRPr="00C11B27">
        <w:rPr>
          <w:rStyle w:val="char"/>
        </w:rPr>
        <w:t>82</w:t>
      </w:r>
      <w:r w:rsidRPr="00C11B27">
        <w:rPr>
          <w:rStyle w:val="char"/>
          <w:rFonts w:hint="eastAsia"/>
        </w:rPr>
        <w:t xml:space="preserve">年，我國海基會董事長辜振甫與中國大陸海協會會長汪道涵舉行會談，當時各家媒體大幅報導。請問：此舉有何正面意義？　</w:t>
      </w:r>
      <w:r w:rsidRPr="00C11B27">
        <w:rPr>
          <w:rStyle w:val="char"/>
        </w:rPr>
        <w:t>(A)</w:t>
      </w:r>
      <w:r w:rsidRPr="00C11B27">
        <w:rPr>
          <w:rStyle w:val="char"/>
          <w:rFonts w:hint="eastAsia"/>
        </w:rPr>
        <w:t xml:space="preserve">國共雙方都放棄武力對抗　</w:t>
      </w:r>
      <w:r w:rsidRPr="00C11B27">
        <w:rPr>
          <w:rStyle w:val="char"/>
        </w:rPr>
        <w:t>(B)</w:t>
      </w:r>
      <w:r w:rsidRPr="00C11B27">
        <w:rPr>
          <w:rStyle w:val="char"/>
          <w:rFonts w:hint="eastAsia"/>
        </w:rPr>
        <w:t xml:space="preserve">中共願意承認兩岸主權平等　</w:t>
      </w:r>
      <w:r w:rsidRPr="00C11B27">
        <w:rPr>
          <w:rStyle w:val="char"/>
        </w:rPr>
        <w:t>(C)</w:t>
      </w:r>
      <w:r w:rsidRPr="00C11B27">
        <w:rPr>
          <w:rStyle w:val="char"/>
          <w:rFonts w:hint="eastAsia"/>
        </w:rPr>
        <w:t>兩岸</w:t>
      </w:r>
      <w:r>
        <w:rPr>
          <w:rStyle w:val="char"/>
          <w:rFonts w:hint="eastAsia"/>
        </w:rPr>
        <w:t>開始</w:t>
      </w:r>
      <w:r w:rsidRPr="00C11B27">
        <w:rPr>
          <w:rStyle w:val="char"/>
          <w:rFonts w:hint="eastAsia"/>
        </w:rPr>
        <w:t xml:space="preserve">進行大三通　</w:t>
      </w:r>
      <w:r w:rsidRPr="00C11B27">
        <w:rPr>
          <w:rStyle w:val="char"/>
        </w:rPr>
        <w:t>(D)</w:t>
      </w:r>
      <w:r w:rsidRPr="00C11B27">
        <w:rPr>
          <w:rStyle w:val="char"/>
          <w:rFonts w:hint="eastAsia"/>
        </w:rPr>
        <w:t>促進兩岸貿易與文化交流。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077781">
        <w:rPr>
          <w:rStyle w:val="char"/>
          <w:rFonts w:hint="eastAsia"/>
        </w:rPr>
        <w:t xml:space="preserve">甲午戰爭的爆發，乃因哪個地區內部發生動亂，促使日本趁機出兵，導致中日兩國開戰？　</w:t>
      </w:r>
      <w:r w:rsidRPr="00077781">
        <w:rPr>
          <w:rStyle w:val="char"/>
        </w:rPr>
        <w:t>(A)</w:t>
      </w:r>
      <w:r w:rsidRPr="00077781">
        <w:rPr>
          <w:rStyle w:val="char"/>
          <w:rFonts w:hint="eastAsia"/>
        </w:rPr>
        <w:t xml:space="preserve">朝鮮　</w:t>
      </w:r>
      <w:r w:rsidRPr="00077781">
        <w:rPr>
          <w:rStyle w:val="char"/>
        </w:rPr>
        <w:t>(B)</w:t>
      </w:r>
      <w:r w:rsidRPr="00077781">
        <w:rPr>
          <w:rStyle w:val="char"/>
          <w:rFonts w:hint="eastAsia"/>
        </w:rPr>
        <w:t xml:space="preserve">琉球　</w:t>
      </w:r>
      <w:r w:rsidRPr="00077781">
        <w:rPr>
          <w:rStyle w:val="char"/>
        </w:rPr>
        <w:t>(C)</w:t>
      </w:r>
      <w:r w:rsidRPr="00077781">
        <w:rPr>
          <w:rStyle w:val="char"/>
          <w:rFonts w:hint="eastAsia"/>
        </w:rPr>
        <w:t xml:space="preserve">越南　</w:t>
      </w:r>
      <w:r w:rsidRPr="00077781">
        <w:rPr>
          <w:rStyle w:val="char"/>
        </w:rPr>
        <w:t>(D)</w:t>
      </w:r>
      <w:r w:rsidRPr="00077781">
        <w:rPr>
          <w:rStyle w:val="char"/>
          <w:rFonts w:hint="eastAsia"/>
        </w:rPr>
        <w:t>臺灣。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5E4863">
        <w:rPr>
          <w:rStyle w:val="char"/>
          <w:rFonts w:hint="eastAsia"/>
        </w:rPr>
        <w:t xml:space="preserve">總督府在日治時期成立銀行，加速臺灣資金與商品的交易與流通。請問：該家銀行名稱為何？　</w:t>
      </w:r>
      <w:r w:rsidRPr="005E4863">
        <w:rPr>
          <w:rStyle w:val="char"/>
        </w:rPr>
        <w:t>(A)</w:t>
      </w:r>
      <w:r>
        <w:rPr>
          <w:rStyle w:val="char"/>
          <w:rFonts w:hint="eastAsia"/>
        </w:rPr>
        <w:t>中央</w:t>
      </w:r>
      <w:r w:rsidRPr="005E4863">
        <w:rPr>
          <w:rStyle w:val="char"/>
          <w:rFonts w:hint="eastAsia"/>
        </w:rPr>
        <w:t xml:space="preserve">銀行　</w:t>
      </w:r>
      <w:r w:rsidRPr="005E4863">
        <w:rPr>
          <w:rStyle w:val="char"/>
        </w:rPr>
        <w:t>(B)</w:t>
      </w:r>
      <w:r w:rsidRPr="005E4863">
        <w:rPr>
          <w:rStyle w:val="char"/>
          <w:rFonts w:hint="eastAsia"/>
        </w:rPr>
        <w:t xml:space="preserve">東京銀行　</w:t>
      </w:r>
      <w:r w:rsidRPr="005E4863">
        <w:rPr>
          <w:rStyle w:val="char"/>
        </w:rPr>
        <w:t>(C)</w:t>
      </w:r>
      <w:r w:rsidRPr="005E4863">
        <w:rPr>
          <w:rStyle w:val="char"/>
          <w:rFonts w:hint="eastAsia"/>
        </w:rPr>
        <w:t xml:space="preserve">臺灣銀行　</w:t>
      </w:r>
      <w:r w:rsidRPr="005E4863">
        <w:rPr>
          <w:rStyle w:val="char"/>
        </w:rPr>
        <w:t>(D)</w:t>
      </w:r>
      <w:r w:rsidRPr="005E4863">
        <w:rPr>
          <w:rStyle w:val="char"/>
          <w:rFonts w:hint="eastAsia"/>
        </w:rPr>
        <w:t>首都銀行。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2974BD">
        <w:rPr>
          <w:rStyle w:val="char"/>
          <w:rFonts w:hint="eastAsia"/>
          <w:u w:val="single"/>
        </w:rPr>
        <w:t>阿忠</w:t>
      </w:r>
      <w:r w:rsidRPr="00DA22B3">
        <w:rPr>
          <w:rStyle w:val="char"/>
          <w:rFonts w:hint="eastAsia"/>
        </w:rPr>
        <w:t>在臺東參觀布農族文物館時，看到一張攝於西元</w:t>
      </w:r>
      <w:r w:rsidRPr="00DA22B3">
        <w:rPr>
          <w:rStyle w:val="char"/>
        </w:rPr>
        <w:t>1942</w:t>
      </w:r>
      <w:r w:rsidRPr="00DA22B3">
        <w:rPr>
          <w:rStyle w:val="char"/>
          <w:rFonts w:hint="eastAsia"/>
        </w:rPr>
        <w:t xml:space="preserve">年的照片，底下解說這是當時部落族人赴南洋打仗前與家人的合影。請問：下列關於這張照片的歷史背景敘述，何者正確？　</w:t>
      </w:r>
      <w:r w:rsidRPr="00DA22B3">
        <w:rPr>
          <w:rStyle w:val="char"/>
        </w:rPr>
        <w:t>(A)</w:t>
      </w:r>
      <w:r w:rsidRPr="00DA22B3">
        <w:rPr>
          <w:rStyle w:val="char"/>
          <w:rFonts w:hint="eastAsia"/>
        </w:rPr>
        <w:t xml:space="preserve">徵召原住民去南洋打仗的是中華民國政府　</w:t>
      </w:r>
      <w:r w:rsidRPr="00DA22B3">
        <w:rPr>
          <w:rStyle w:val="char"/>
        </w:rPr>
        <w:t>(B)</w:t>
      </w:r>
      <w:r w:rsidRPr="00DA22B3">
        <w:rPr>
          <w:rStyle w:val="char"/>
          <w:rFonts w:hint="eastAsia"/>
        </w:rPr>
        <w:t xml:space="preserve">部分原住民自願接受徵調組成高砂義勇隊　</w:t>
      </w:r>
      <w:r w:rsidRPr="00DA22B3">
        <w:rPr>
          <w:rStyle w:val="char"/>
        </w:rPr>
        <w:t>(C)</w:t>
      </w:r>
      <w:r w:rsidRPr="00DA22B3">
        <w:rPr>
          <w:rStyle w:val="char"/>
          <w:rFonts w:hint="eastAsia"/>
        </w:rPr>
        <w:t xml:space="preserve">這場戰爭是因朝鮮問題而引發的甲午戰爭　</w:t>
      </w:r>
      <w:r w:rsidRPr="00DA22B3">
        <w:rPr>
          <w:rStyle w:val="char"/>
        </w:rPr>
        <w:t>(D)</w:t>
      </w:r>
      <w:r w:rsidRPr="00DA22B3">
        <w:rPr>
          <w:rStyle w:val="char"/>
          <w:rFonts w:hint="eastAsia"/>
        </w:rPr>
        <w:t>原住民因不願被徵召打仗而發生霧社事件。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DA22B3">
        <w:rPr>
          <w:rStyle w:val="char"/>
          <w:rFonts w:hint="eastAsia"/>
        </w:rPr>
        <w:t xml:space="preserve">電影《賽德克．巴萊》在臺灣引起熱烈的討論，其劇情主要是敘述日治時期原住民抗日的始末。請問：這部電影主要是以哪個抗日事件為背景？　</w:t>
      </w:r>
      <w:r w:rsidRPr="00DA22B3">
        <w:rPr>
          <w:rStyle w:val="char"/>
        </w:rPr>
        <w:t>(A)</w:t>
      </w:r>
      <w:r w:rsidRPr="00814807">
        <w:rPr>
          <w:rStyle w:val="char"/>
        </w:rPr>
        <w:t xml:space="preserve"> </w:t>
      </w:r>
      <w:r w:rsidRPr="00DA22B3">
        <w:rPr>
          <w:rStyle w:val="char"/>
          <w:rFonts w:hint="eastAsia"/>
        </w:rPr>
        <w:t xml:space="preserve">霧社事件　</w:t>
      </w:r>
      <w:r w:rsidRPr="00DA22B3">
        <w:rPr>
          <w:rStyle w:val="char"/>
        </w:rPr>
        <w:t>(B)</w:t>
      </w:r>
      <w:r w:rsidRPr="00DA22B3">
        <w:rPr>
          <w:rStyle w:val="char"/>
          <w:rFonts w:hint="eastAsia"/>
        </w:rPr>
        <w:t xml:space="preserve">朱一貴事件　</w:t>
      </w:r>
      <w:r w:rsidRPr="00DA22B3">
        <w:rPr>
          <w:rStyle w:val="char"/>
        </w:rPr>
        <w:t>(C)</w:t>
      </w:r>
      <w:r w:rsidRPr="00DA22B3">
        <w:rPr>
          <w:rStyle w:val="char"/>
          <w:rFonts w:hint="eastAsia"/>
        </w:rPr>
        <w:t xml:space="preserve">牡丹社事件　</w:t>
      </w:r>
      <w:r w:rsidRPr="00DA22B3">
        <w:rPr>
          <w:rStyle w:val="char"/>
        </w:rPr>
        <w:t>(D)</w:t>
      </w:r>
      <w:r w:rsidRPr="00DA22B3">
        <w:rPr>
          <w:rStyle w:val="char"/>
          <w:rFonts w:hint="eastAsia"/>
        </w:rPr>
        <w:t>西來庵事件。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2"/>
        <w:numPr>
          <w:ilvl w:val="0"/>
          <w:numId w:val="1"/>
        </w:numPr>
        <w:rPr>
          <w:rStyle w:val="char"/>
          <w:rFonts w:ascii="新細明體" w:hAnsi="Calibri"/>
          <w:snapToGrid w:val="0"/>
        </w:rPr>
      </w:pPr>
      <w:r>
        <w:rPr>
          <w:rStyle w:val="char"/>
          <w:rFonts w:hint="eastAsia"/>
          <w:snapToGrid w:val="0"/>
        </w:rPr>
        <w:t>（</w:t>
      </w:r>
      <w:r>
        <w:rPr>
          <w:rStyle w:val="char"/>
          <w:snapToGrid w:val="0"/>
        </w:rPr>
        <w:t xml:space="preserve">  </w:t>
      </w:r>
      <w:r>
        <w:rPr>
          <w:rStyle w:val="char"/>
          <w:rFonts w:hint="eastAsia"/>
          <w:snapToGrid w:val="0"/>
        </w:rPr>
        <w:t>）</w:t>
      </w:r>
      <w:r w:rsidRPr="003957DC">
        <w:rPr>
          <w:rStyle w:val="char"/>
          <w:rFonts w:hint="eastAsia"/>
          <w:snapToGrid w:val="0"/>
        </w:rPr>
        <w:t>某位臺灣人為了向日本政府請願而提出了某本請願理由書，</w:t>
      </w:r>
      <w:r>
        <w:rPr>
          <w:rStyle w:val="char"/>
          <w:rFonts w:hint="eastAsia"/>
          <w:snapToGrid w:val="0"/>
        </w:rPr>
        <w:t>請願</w:t>
      </w:r>
      <w:r w:rsidRPr="003957DC">
        <w:rPr>
          <w:rStyle w:val="char"/>
          <w:rFonts w:hint="eastAsia"/>
          <w:snapToGrid w:val="0"/>
        </w:rPr>
        <w:t>書中提到一個論點如下：</w:t>
      </w:r>
      <w:r>
        <w:rPr>
          <w:rStyle w:val="char"/>
          <w:rFonts w:ascii="新細明體" w:hAnsi="新細明體" w:hint="eastAsia"/>
          <w:snapToGrid w:val="0"/>
        </w:rPr>
        <w:t>「</w:t>
      </w:r>
      <w:r w:rsidRPr="003957DC">
        <w:rPr>
          <w:rStyle w:val="char"/>
          <w:rFonts w:hint="eastAsia"/>
          <w:snapToGrid w:val="0"/>
        </w:rPr>
        <w:t>歐美諸國發達的立憲政治，是以自覺的民眾輿論為基礎</w:t>
      </w:r>
      <w:r>
        <w:rPr>
          <w:rStyle w:val="char"/>
          <w:rFonts w:ascii="新細明體" w:hAnsi="新細明體" w:hint="eastAsia"/>
          <w:snapToGrid w:val="0"/>
        </w:rPr>
        <w:t>……</w:t>
      </w:r>
      <w:r w:rsidRPr="003957DC">
        <w:rPr>
          <w:rStyle w:val="char"/>
          <w:rFonts w:hint="eastAsia"/>
          <w:snapToGrid w:val="0"/>
        </w:rPr>
        <w:t>均係包括賦予參政權於國民，參政權不應為母國國民所專有，即使是殖民地人民亦可參與。</w:t>
      </w:r>
      <w:r>
        <w:rPr>
          <w:rStyle w:val="char"/>
          <w:rFonts w:ascii="新細明體" w:hAnsi="新細明體" w:hint="eastAsia"/>
          <w:snapToGrid w:val="0"/>
        </w:rPr>
        <w:t>」</w:t>
      </w:r>
      <w:r w:rsidRPr="003957DC">
        <w:rPr>
          <w:rStyle w:val="char"/>
          <w:rFonts w:hint="eastAsia"/>
          <w:snapToGrid w:val="0"/>
        </w:rPr>
        <w:t>請問</w:t>
      </w:r>
      <w:r>
        <w:rPr>
          <w:rStyle w:val="char"/>
          <w:rFonts w:ascii="新細明體" w:hAnsi="新細明體" w:hint="eastAsia"/>
          <w:snapToGrid w:val="0"/>
        </w:rPr>
        <w:t>。</w:t>
      </w:r>
      <w:r w:rsidRPr="003957DC">
        <w:rPr>
          <w:rStyle w:val="char"/>
          <w:rFonts w:hint="eastAsia"/>
          <w:snapToGrid w:val="0"/>
        </w:rPr>
        <w:t>這位臺灣人最有可能希望</w:t>
      </w:r>
      <w:r>
        <w:rPr>
          <w:rStyle w:val="char"/>
          <w:rFonts w:hint="eastAsia"/>
          <w:snapToGrid w:val="0"/>
        </w:rPr>
        <w:t>殖民</w:t>
      </w:r>
      <w:r w:rsidRPr="003957DC">
        <w:rPr>
          <w:rStyle w:val="char"/>
          <w:rFonts w:hint="eastAsia"/>
          <w:snapToGrid w:val="0"/>
        </w:rPr>
        <w:t>政府實施下列何種措施？</w:t>
      </w:r>
      <w:r>
        <w:rPr>
          <w:rStyle w:val="char"/>
          <w:snapToGrid w:val="0"/>
        </w:rPr>
        <w:t xml:space="preserve">  </w:t>
      </w:r>
      <w:r w:rsidRPr="003957DC">
        <w:rPr>
          <w:rStyle w:val="char"/>
          <w:snapToGrid w:val="0"/>
        </w:rPr>
        <w:t>(A)</w:t>
      </w:r>
      <w:r w:rsidRPr="003957DC">
        <w:rPr>
          <w:rStyle w:val="char"/>
          <w:rFonts w:hint="eastAsia"/>
          <w:snapToGrid w:val="0"/>
        </w:rPr>
        <w:t>增加</w:t>
      </w:r>
      <w:r>
        <w:rPr>
          <w:rStyle w:val="char"/>
          <w:rFonts w:hint="eastAsia"/>
          <w:snapToGrid w:val="0"/>
        </w:rPr>
        <w:t>臺</w:t>
      </w:r>
      <w:r w:rsidRPr="003957DC">
        <w:rPr>
          <w:rStyle w:val="char"/>
          <w:rFonts w:hint="eastAsia"/>
          <w:snapToGrid w:val="0"/>
        </w:rPr>
        <w:t>人能夠就讀的學校</w:t>
      </w:r>
      <w:r>
        <w:rPr>
          <w:rStyle w:val="char"/>
          <w:snapToGrid w:val="0"/>
        </w:rPr>
        <w:t xml:space="preserve">  </w:t>
      </w:r>
      <w:r w:rsidRPr="003957DC">
        <w:rPr>
          <w:rStyle w:val="char"/>
          <w:snapToGrid w:val="0"/>
        </w:rPr>
        <w:t>(B)</w:t>
      </w:r>
      <w:r w:rsidRPr="003957DC">
        <w:rPr>
          <w:rStyle w:val="char"/>
          <w:rFonts w:hint="eastAsia"/>
          <w:snapToGrid w:val="0"/>
        </w:rPr>
        <w:t>設置</w:t>
      </w:r>
      <w:r>
        <w:rPr>
          <w:rStyle w:val="char"/>
          <w:rFonts w:hint="eastAsia"/>
          <w:snapToGrid w:val="0"/>
        </w:rPr>
        <w:t>臺</w:t>
      </w:r>
      <w:r w:rsidRPr="003957DC">
        <w:rPr>
          <w:rStyle w:val="char"/>
          <w:rFonts w:hint="eastAsia"/>
          <w:snapToGrid w:val="0"/>
        </w:rPr>
        <w:t>灣議會</w:t>
      </w:r>
      <w:r>
        <w:rPr>
          <w:rStyle w:val="char"/>
          <w:snapToGrid w:val="0"/>
        </w:rPr>
        <w:t xml:space="preserve">  </w:t>
      </w:r>
      <w:r w:rsidRPr="003957DC">
        <w:rPr>
          <w:rStyle w:val="char"/>
          <w:snapToGrid w:val="0"/>
        </w:rPr>
        <w:t>(C)</w:t>
      </w:r>
      <w:r w:rsidRPr="003957DC">
        <w:rPr>
          <w:rStyle w:val="char"/>
          <w:rFonts w:hint="eastAsia"/>
          <w:snapToGrid w:val="0"/>
        </w:rPr>
        <w:t>讓</w:t>
      </w:r>
      <w:r>
        <w:rPr>
          <w:rStyle w:val="char"/>
          <w:rFonts w:hint="eastAsia"/>
          <w:snapToGrid w:val="0"/>
        </w:rPr>
        <w:t>臺</w:t>
      </w:r>
      <w:r w:rsidRPr="003957DC">
        <w:rPr>
          <w:rStyle w:val="char"/>
          <w:rFonts w:hint="eastAsia"/>
          <w:snapToGrid w:val="0"/>
        </w:rPr>
        <w:t>灣人自行決定國籍歸屬</w:t>
      </w:r>
      <w:r>
        <w:rPr>
          <w:rStyle w:val="char"/>
          <w:snapToGrid w:val="0"/>
        </w:rPr>
        <w:t xml:space="preserve">  </w:t>
      </w:r>
      <w:r w:rsidRPr="003957DC">
        <w:rPr>
          <w:rStyle w:val="char"/>
          <w:snapToGrid w:val="0"/>
        </w:rPr>
        <w:t>(D)</w:t>
      </w:r>
      <w:r w:rsidRPr="003957DC">
        <w:rPr>
          <w:rStyle w:val="char"/>
          <w:rFonts w:hint="eastAsia"/>
          <w:snapToGrid w:val="0"/>
        </w:rPr>
        <w:t>開放</w:t>
      </w:r>
      <w:r>
        <w:rPr>
          <w:rStyle w:val="char"/>
          <w:rFonts w:hint="eastAsia"/>
          <w:snapToGrid w:val="0"/>
        </w:rPr>
        <w:t>臺</w:t>
      </w:r>
      <w:r w:rsidRPr="003957DC">
        <w:rPr>
          <w:rStyle w:val="char"/>
          <w:rFonts w:hint="eastAsia"/>
          <w:snapToGrid w:val="0"/>
        </w:rPr>
        <w:t>人</w:t>
      </w:r>
      <w:r>
        <w:rPr>
          <w:rStyle w:val="char"/>
          <w:rFonts w:hint="eastAsia"/>
          <w:snapToGrid w:val="0"/>
        </w:rPr>
        <w:t>成立</w:t>
      </w:r>
      <w:r w:rsidRPr="003957DC">
        <w:rPr>
          <w:rStyle w:val="char"/>
          <w:rFonts w:hint="eastAsia"/>
          <w:snapToGrid w:val="0"/>
        </w:rPr>
        <w:t>報社</w:t>
      </w:r>
      <w:r>
        <w:rPr>
          <w:rStyle w:val="char"/>
          <w:rFonts w:ascii="新細明體" w:hAnsi="新細明體" w:hint="eastAsia"/>
          <w:snapToGrid w:val="0"/>
        </w:rPr>
        <w:t>。</w:t>
      </w:r>
    </w:p>
    <w:p w:rsidR="00026898" w:rsidRDefault="00026898" w:rsidP="00E12E10">
      <w:pPr>
        <w:pStyle w:val="2"/>
        <w:rPr>
          <w:rStyle w:val="char"/>
          <w:snapToGrid w:val="0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077781">
        <w:rPr>
          <w:rStyle w:val="char"/>
          <w:rFonts w:hint="eastAsia"/>
        </w:rPr>
        <w:t xml:space="preserve">甲午戰爭後，中國戰敗，將臺灣割讓給日本，臺灣自此成為日本的殖民地。關於日本得到臺灣後的統治手法，下列何者正確？　</w:t>
      </w:r>
      <w:r w:rsidRPr="00077781">
        <w:rPr>
          <w:rStyle w:val="char"/>
        </w:rPr>
        <w:t>(A)</w:t>
      </w:r>
      <w:r w:rsidRPr="00077781">
        <w:rPr>
          <w:rStyle w:val="char"/>
          <w:rFonts w:hint="eastAsia"/>
        </w:rPr>
        <w:t xml:space="preserve">為避免激起臺人反抗心理，總督府完全採取放任政策　</w:t>
      </w:r>
      <w:r w:rsidRPr="00077781">
        <w:rPr>
          <w:rStyle w:val="char"/>
        </w:rPr>
        <w:t>(B)</w:t>
      </w:r>
      <w:r>
        <w:rPr>
          <w:rStyle w:val="char"/>
          <w:rFonts w:hint="eastAsia"/>
        </w:rPr>
        <w:t>透過</w:t>
      </w:r>
      <w:r w:rsidRPr="00077781">
        <w:rPr>
          <w:rStyle w:val="char"/>
          <w:rFonts w:hint="eastAsia"/>
        </w:rPr>
        <w:t>軍隊</w:t>
      </w:r>
      <w:r>
        <w:rPr>
          <w:rStyle w:val="char"/>
          <w:rFonts w:hint="eastAsia"/>
        </w:rPr>
        <w:t>進駐各個鄉鎮，對</w:t>
      </w:r>
      <w:r w:rsidRPr="00077781">
        <w:rPr>
          <w:rStyle w:val="char"/>
          <w:rFonts w:hint="eastAsia"/>
        </w:rPr>
        <w:t>臺灣社會</w:t>
      </w:r>
      <w:r>
        <w:rPr>
          <w:rStyle w:val="char"/>
          <w:rFonts w:hint="eastAsia"/>
        </w:rPr>
        <w:t>進行</w:t>
      </w:r>
      <w:r w:rsidRPr="00D20DE3">
        <w:rPr>
          <w:rStyle w:val="char"/>
          <w:rFonts w:hint="eastAsia"/>
        </w:rPr>
        <w:t>嚴密控制</w:t>
      </w:r>
      <w:r w:rsidRPr="00077781">
        <w:rPr>
          <w:rStyle w:val="char"/>
          <w:rFonts w:hint="eastAsia"/>
        </w:rPr>
        <w:t xml:space="preserve">，引發人民不滿　</w:t>
      </w:r>
      <w:r w:rsidRPr="00077781">
        <w:rPr>
          <w:rStyle w:val="char"/>
        </w:rPr>
        <w:t>(C)</w:t>
      </w:r>
      <w:r w:rsidRPr="00077781">
        <w:rPr>
          <w:rStyle w:val="char"/>
          <w:rFonts w:hint="eastAsia"/>
        </w:rPr>
        <w:t xml:space="preserve">對臺灣風土民情調查詳細，並未引發叛變　</w:t>
      </w:r>
      <w:r w:rsidRPr="00077781">
        <w:rPr>
          <w:rStyle w:val="char"/>
        </w:rPr>
        <w:t>(D)</w:t>
      </w:r>
      <w:r w:rsidRPr="00077781">
        <w:rPr>
          <w:rStyle w:val="char"/>
          <w:rFonts w:hint="eastAsia"/>
        </w:rPr>
        <w:t>總督府透過高壓與懷柔並重的手段，穩定臺灣秩序。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2"/>
        <w:numPr>
          <w:ilvl w:val="0"/>
          <w:numId w:val="1"/>
        </w:numPr>
        <w:spacing w:line="240" w:lineRule="atLeast"/>
        <w:rPr>
          <w:color w:val="000000"/>
        </w:rPr>
      </w:pPr>
      <w:r>
        <w:rPr>
          <w:rFonts w:hint="eastAsia"/>
          <w:snapToGrid w:val="0"/>
          <w:color w:val="000000"/>
          <w:kern w:val="0"/>
        </w:rPr>
        <w:t>（</w:t>
      </w:r>
      <w:r>
        <w:rPr>
          <w:snapToGrid w:val="0"/>
          <w:color w:val="000000"/>
          <w:kern w:val="0"/>
        </w:rPr>
        <w:t xml:space="preserve">  </w:t>
      </w:r>
      <w:r>
        <w:rPr>
          <w:rFonts w:hint="eastAsia"/>
          <w:snapToGrid w:val="0"/>
          <w:color w:val="000000"/>
          <w:kern w:val="0"/>
        </w:rPr>
        <w:t>）</w:t>
      </w:r>
      <w:r w:rsidRPr="00851428">
        <w:rPr>
          <w:rFonts w:hint="eastAsia"/>
          <w:snapToGrid w:val="0"/>
          <w:color w:val="000000"/>
          <w:kern w:val="0"/>
        </w:rPr>
        <w:t>某本以日治時期</w:t>
      </w:r>
      <w:r>
        <w:rPr>
          <w:rFonts w:hint="eastAsia"/>
          <w:snapToGrid w:val="0"/>
          <w:color w:val="000000"/>
          <w:kern w:val="0"/>
        </w:rPr>
        <w:t>臺</w:t>
      </w:r>
      <w:r w:rsidRPr="00851428">
        <w:rPr>
          <w:rFonts w:hint="eastAsia"/>
          <w:snapToGrid w:val="0"/>
          <w:color w:val="000000"/>
          <w:kern w:val="0"/>
        </w:rPr>
        <w:t>灣為背景的小說中，主角在外出時看到牆壁上有一張海報</w:t>
      </w:r>
      <w:r>
        <w:rPr>
          <w:rFonts w:hint="eastAsia"/>
          <w:snapToGrid w:val="0"/>
          <w:color w:val="000000"/>
          <w:kern w:val="0"/>
        </w:rPr>
        <w:t>如附圖</w:t>
      </w:r>
      <w:r w:rsidRPr="00851428">
        <w:rPr>
          <w:rFonts w:hint="eastAsia"/>
          <w:snapToGrid w:val="0"/>
          <w:color w:val="000000"/>
          <w:kern w:val="0"/>
        </w:rPr>
        <w:t>，海報的內容是高雄州醫師會為了</w:t>
      </w:r>
      <w:r>
        <w:rPr>
          <w:rFonts w:hint="eastAsia"/>
          <w:snapToGrid w:val="0"/>
          <w:color w:val="000000"/>
          <w:kern w:val="0"/>
        </w:rPr>
        <w:t>澈</w:t>
      </w:r>
      <w:r w:rsidRPr="00851428">
        <w:rPr>
          <w:rFonts w:hint="eastAsia"/>
          <w:snapToGrid w:val="0"/>
          <w:color w:val="000000"/>
          <w:kern w:val="0"/>
        </w:rPr>
        <w:t>底撲滅肺結核和性病，提倡「預防疾病、早期治療」的觀念</w:t>
      </w:r>
      <w:r>
        <w:rPr>
          <w:rFonts w:ascii="新細明體" w:hAnsi="新細明體" w:hint="eastAsia"/>
          <w:snapToGrid w:val="0"/>
          <w:color w:val="000000"/>
          <w:kern w:val="0"/>
        </w:rPr>
        <w:t>。</w:t>
      </w:r>
      <w:r w:rsidRPr="00851428">
        <w:rPr>
          <w:rFonts w:hint="eastAsia"/>
          <w:snapToGrid w:val="0"/>
          <w:color w:val="000000"/>
          <w:kern w:val="0"/>
        </w:rPr>
        <w:t>從這張海報可以知道當時總督府在推廣</w:t>
      </w:r>
      <w:r>
        <w:rPr>
          <w:rFonts w:hint="eastAsia"/>
          <w:snapToGrid w:val="0"/>
          <w:color w:val="000000"/>
          <w:kern w:val="0"/>
        </w:rPr>
        <w:t>什</w:t>
      </w:r>
      <w:r w:rsidRPr="00851428">
        <w:rPr>
          <w:rFonts w:hint="eastAsia"/>
          <w:snapToGrid w:val="0"/>
          <w:color w:val="000000"/>
          <w:kern w:val="0"/>
        </w:rPr>
        <w:t>麼觀念？</w:t>
      </w:r>
      <w:r>
        <w:rPr>
          <w:snapToGrid w:val="0"/>
          <w:color w:val="000000"/>
          <w:kern w:val="0"/>
        </w:rPr>
        <w:t xml:space="preserve">  </w:t>
      </w:r>
      <w:r w:rsidRPr="00851428">
        <w:rPr>
          <w:snapToGrid w:val="0"/>
          <w:color w:val="000000"/>
          <w:kern w:val="0"/>
        </w:rPr>
        <w:t>(A)</w:t>
      </w:r>
      <w:r w:rsidRPr="00851428">
        <w:rPr>
          <w:rFonts w:hint="eastAsia"/>
          <w:snapToGrid w:val="0"/>
          <w:color w:val="000000"/>
          <w:kern w:val="0"/>
        </w:rPr>
        <w:t>禁止吸食鴉片</w:t>
      </w:r>
      <w:r>
        <w:rPr>
          <w:snapToGrid w:val="0"/>
          <w:color w:val="000000"/>
          <w:kern w:val="0"/>
        </w:rPr>
        <w:t xml:space="preserve">  </w:t>
      </w:r>
      <w:r w:rsidRPr="00851428">
        <w:rPr>
          <w:snapToGrid w:val="0"/>
          <w:color w:val="000000"/>
          <w:kern w:val="0"/>
        </w:rPr>
        <w:t>(B)</w:t>
      </w:r>
      <w:r w:rsidRPr="00851428">
        <w:rPr>
          <w:rFonts w:hint="eastAsia"/>
          <w:snapToGrid w:val="0"/>
          <w:color w:val="000000"/>
          <w:kern w:val="0"/>
        </w:rPr>
        <w:t>現代衛生</w:t>
      </w:r>
      <w:r>
        <w:rPr>
          <w:snapToGrid w:val="0"/>
          <w:color w:val="000000"/>
          <w:kern w:val="0"/>
        </w:rPr>
        <w:t xml:space="preserve">  </w:t>
      </w:r>
      <w:r w:rsidRPr="00851428">
        <w:rPr>
          <w:snapToGrid w:val="0"/>
          <w:color w:val="000000"/>
          <w:kern w:val="0"/>
        </w:rPr>
        <w:t>(C)</w:t>
      </w:r>
      <w:r w:rsidRPr="00851428">
        <w:rPr>
          <w:rFonts w:hint="eastAsia"/>
          <w:snapToGrid w:val="0"/>
          <w:color w:val="000000"/>
          <w:kern w:val="0"/>
        </w:rPr>
        <w:t>禁止纏足</w:t>
      </w:r>
      <w:r>
        <w:rPr>
          <w:snapToGrid w:val="0"/>
          <w:color w:val="000000"/>
          <w:kern w:val="0"/>
        </w:rPr>
        <w:t xml:space="preserve">  </w:t>
      </w:r>
      <w:r w:rsidRPr="00851428">
        <w:rPr>
          <w:snapToGrid w:val="0"/>
          <w:color w:val="000000"/>
          <w:kern w:val="0"/>
        </w:rPr>
        <w:t>(D)</w:t>
      </w:r>
      <w:r w:rsidRPr="00851428">
        <w:rPr>
          <w:rFonts w:hint="eastAsia"/>
          <w:snapToGrid w:val="0"/>
          <w:color w:val="000000"/>
          <w:kern w:val="0"/>
        </w:rPr>
        <w:t>守法守時</w:t>
      </w:r>
      <w:r>
        <w:rPr>
          <w:rFonts w:ascii="新細明體" w:hAnsi="新細明體" w:hint="eastAsia"/>
          <w:snapToGrid w:val="0"/>
          <w:color w:val="000000"/>
          <w:kern w:val="0"/>
        </w:rPr>
        <w:t>。</w:t>
      </w:r>
      <w:r>
        <w:rPr>
          <w:snapToGrid w:val="0"/>
          <w:color w:val="000000"/>
          <w:kern w:val="0"/>
        </w:rPr>
        <w:br/>
      </w:r>
      <w:r w:rsidRPr="00ED7692">
        <w:rPr>
          <w:color w:val="000000"/>
        </w:rPr>
        <w:pict>
          <v:shape id="_x0000_i1026" type="#_x0000_t75" style="width:113.25pt;height:186.75pt" o:allowoverlap="f">
            <v:imagedata r:id="rId8" o:title=""/>
          </v:shape>
        </w:pict>
      </w:r>
    </w:p>
    <w:p w:rsidR="00026898" w:rsidRDefault="00026898" w:rsidP="00E12E10">
      <w:pPr>
        <w:pStyle w:val="2"/>
        <w:spacing w:line="240" w:lineRule="atLeast"/>
        <w:rPr>
          <w:snapToGrid w:val="0"/>
          <w:color w:val="000000"/>
          <w:kern w:val="0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077781">
        <w:rPr>
          <w:rStyle w:val="char"/>
          <w:rFonts w:hint="eastAsia"/>
        </w:rPr>
        <w:t xml:space="preserve">臺南市玉井區有噍吧哖紀念公園，也有余清芳紀念碑聳立在虎頭山上。請問：紀念余清芳的原因為何？　</w:t>
      </w:r>
      <w:r w:rsidRPr="00077781">
        <w:rPr>
          <w:rStyle w:val="char"/>
        </w:rPr>
        <w:t>(A)</w:t>
      </w:r>
      <w:r w:rsidRPr="00077781">
        <w:rPr>
          <w:rStyle w:val="char"/>
          <w:rFonts w:hint="eastAsia"/>
        </w:rPr>
        <w:t xml:space="preserve">他是反清復明的志士　</w:t>
      </w:r>
      <w:r w:rsidRPr="00077781">
        <w:rPr>
          <w:rStyle w:val="char"/>
        </w:rPr>
        <w:t>(B)</w:t>
      </w:r>
      <w:r w:rsidRPr="00077781">
        <w:rPr>
          <w:rStyle w:val="char"/>
          <w:rFonts w:hint="eastAsia"/>
        </w:rPr>
        <w:t xml:space="preserve">他是首先領導抗荷的人物　</w:t>
      </w:r>
      <w:r w:rsidRPr="00077781">
        <w:rPr>
          <w:rStyle w:val="char"/>
        </w:rPr>
        <w:t>(C)</w:t>
      </w:r>
      <w:r w:rsidRPr="00077781">
        <w:rPr>
          <w:rStyle w:val="char"/>
          <w:rFonts w:hint="eastAsia"/>
        </w:rPr>
        <w:t>他曾帶領</w:t>
      </w:r>
      <w:r>
        <w:rPr>
          <w:rStyle w:val="char"/>
          <w:rFonts w:hint="eastAsia"/>
        </w:rPr>
        <w:t>賽德克族</w:t>
      </w:r>
      <w:r w:rsidRPr="00077781">
        <w:rPr>
          <w:rStyle w:val="char"/>
          <w:rFonts w:hint="eastAsia"/>
        </w:rPr>
        <w:t xml:space="preserve">原住民抗日　</w:t>
      </w:r>
      <w:r w:rsidRPr="00077781">
        <w:rPr>
          <w:rStyle w:val="char"/>
        </w:rPr>
        <w:t>(D)</w:t>
      </w:r>
      <w:r w:rsidRPr="00077781">
        <w:rPr>
          <w:rStyle w:val="char"/>
          <w:rFonts w:hint="eastAsia"/>
        </w:rPr>
        <w:t>他是西來庵事件的抗日分子。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8C4625">
        <w:rPr>
          <w:rStyle w:val="char"/>
          <w:rFonts w:hint="eastAsia"/>
          <w:u w:val="single"/>
        </w:rPr>
        <w:t>阿梅</w:t>
      </w:r>
      <w:r w:rsidRPr="00EB3C30">
        <w:rPr>
          <w:rStyle w:val="char"/>
          <w:rFonts w:hint="eastAsia"/>
        </w:rPr>
        <w:t>到臺灣北部旅遊，在某處看到一個歷史性的紀念碑，碑上寫著：「近衛師團，潛師此處登陸，守軍寡不敵眾，小戰即退，</w:t>
      </w:r>
      <w:r>
        <w:rPr>
          <w:rStyle w:val="char"/>
          <w:rFonts w:ascii="新細明體" w:hAnsi="新細明體" w:hint="eastAsia"/>
        </w:rPr>
        <w:t>〇</w:t>
      </w:r>
      <w:r w:rsidRPr="00EB3C30">
        <w:rPr>
          <w:rStyle w:val="char"/>
          <w:rFonts w:hint="eastAsia"/>
        </w:rPr>
        <w:t>軍於澳底登陸，〇軍趁我部署未定，兼程疾馳，陷臺北</w:t>
      </w:r>
      <w:r>
        <w:rPr>
          <w:rStyle w:val="char"/>
          <w:rFonts w:hint="eastAsia"/>
        </w:rPr>
        <w:t>府城。時義軍蜂起，殊死抵抗……」請問：</w:t>
      </w:r>
      <w:r w:rsidRPr="008C4625">
        <w:rPr>
          <w:rStyle w:val="char"/>
          <w:rFonts w:hint="eastAsia"/>
          <w:u w:val="single"/>
        </w:rPr>
        <w:t>阿梅</w:t>
      </w:r>
      <w:r>
        <w:rPr>
          <w:rStyle w:val="char"/>
          <w:rFonts w:hint="eastAsia"/>
        </w:rPr>
        <w:t>看見的紀念碑應是因應哪一史事所建</w:t>
      </w:r>
      <w:r w:rsidRPr="00EB3C30">
        <w:rPr>
          <w:rStyle w:val="char"/>
          <w:rFonts w:hint="eastAsia"/>
        </w:rPr>
        <w:t xml:space="preserve">？　</w:t>
      </w:r>
      <w:r w:rsidRPr="00EB3C30">
        <w:rPr>
          <w:rStyle w:val="char"/>
        </w:rPr>
        <w:t>(A)</w:t>
      </w:r>
      <w:r>
        <w:rPr>
          <w:rStyle w:val="char"/>
          <w:rFonts w:hint="eastAsia"/>
        </w:rPr>
        <w:t>西班牙人占領臺灣北部</w:t>
      </w:r>
      <w:r w:rsidRPr="00EB3C30">
        <w:rPr>
          <w:rStyle w:val="char"/>
          <w:rFonts w:hint="eastAsia"/>
        </w:rPr>
        <w:t xml:space="preserve">　</w:t>
      </w:r>
      <w:r w:rsidRPr="00EB3C30">
        <w:rPr>
          <w:rStyle w:val="char"/>
        </w:rPr>
        <w:t>(B)</w:t>
      </w:r>
      <w:r>
        <w:rPr>
          <w:rStyle w:val="char"/>
          <w:rFonts w:hint="eastAsia"/>
        </w:rPr>
        <w:t>開港通商後英國在臺設立洋行</w:t>
      </w:r>
      <w:r w:rsidRPr="00EB3C30">
        <w:rPr>
          <w:rStyle w:val="char"/>
          <w:rFonts w:hint="eastAsia"/>
        </w:rPr>
        <w:t xml:space="preserve">　</w:t>
      </w:r>
      <w:r w:rsidRPr="00EB3C30">
        <w:rPr>
          <w:rStyle w:val="char"/>
        </w:rPr>
        <w:t>(C)</w:t>
      </w:r>
      <w:r>
        <w:rPr>
          <w:rStyle w:val="char"/>
          <w:rFonts w:hint="eastAsia"/>
        </w:rPr>
        <w:t>清法戰爭波及北臺灣</w:t>
      </w:r>
      <w:r w:rsidRPr="00EB3C30">
        <w:rPr>
          <w:rStyle w:val="char"/>
        </w:rPr>
        <w:t xml:space="preserve"> (D)</w:t>
      </w:r>
      <w:r>
        <w:rPr>
          <w:rStyle w:val="char"/>
          <w:rFonts w:hint="eastAsia"/>
        </w:rPr>
        <w:t>日本於《馬關條約》後接收臺灣</w:t>
      </w:r>
      <w:r w:rsidRPr="00EB3C30">
        <w:rPr>
          <w:rStyle w:val="char"/>
          <w:rFonts w:hint="eastAsia"/>
        </w:rPr>
        <w:t>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>
        <w:rPr>
          <w:rFonts w:hint="eastAsia"/>
        </w:rPr>
        <w:t>下列是臺灣民主政治發展史上的重大事件：</w:t>
      </w:r>
      <w:r>
        <w:rPr>
          <w:rFonts w:ascii="標楷體"/>
        </w:rPr>
        <w:t>(</w:t>
      </w:r>
      <w:r>
        <w:rPr>
          <w:rFonts w:hint="eastAsia"/>
        </w:rPr>
        <w:t>甲</w:t>
      </w:r>
      <w:r>
        <w:rPr>
          <w:rFonts w:ascii="標楷體"/>
        </w:rPr>
        <w:t>)</w:t>
      </w:r>
      <w:r>
        <w:rPr>
          <w:rFonts w:hint="eastAsia"/>
        </w:rPr>
        <w:t>美麗島事件；</w:t>
      </w:r>
      <w:r>
        <w:rPr>
          <w:rFonts w:ascii="標楷體"/>
        </w:rPr>
        <w:t>(</w:t>
      </w:r>
      <w:r>
        <w:rPr>
          <w:rFonts w:hint="eastAsia"/>
        </w:rPr>
        <w:t>乙</w:t>
      </w:r>
      <w:r>
        <w:rPr>
          <w:rFonts w:ascii="標楷體"/>
        </w:rPr>
        <w:t>)</w:t>
      </w:r>
      <w:r>
        <w:rPr>
          <w:rFonts w:ascii="標楷體" w:hint="eastAsia"/>
        </w:rPr>
        <w:t>首次</w:t>
      </w:r>
      <w:r>
        <w:rPr>
          <w:rFonts w:hint="eastAsia"/>
        </w:rPr>
        <w:t>政黨輪替；</w:t>
      </w:r>
      <w:r>
        <w:rPr>
          <w:rFonts w:ascii="標楷體"/>
        </w:rPr>
        <w:t>(</w:t>
      </w:r>
      <w:r>
        <w:rPr>
          <w:rFonts w:hint="eastAsia"/>
        </w:rPr>
        <w:t>丙</w:t>
      </w:r>
      <w:r>
        <w:rPr>
          <w:rFonts w:ascii="標楷體"/>
        </w:rPr>
        <w:t>)</w:t>
      </w:r>
      <w:r>
        <w:rPr>
          <w:rFonts w:hint="eastAsia"/>
        </w:rPr>
        <w:t>開放黨禁；</w:t>
      </w:r>
      <w:r>
        <w:rPr>
          <w:rFonts w:ascii="標楷體"/>
        </w:rPr>
        <w:t>(</w:t>
      </w:r>
      <w:r>
        <w:rPr>
          <w:rFonts w:hint="eastAsia"/>
        </w:rPr>
        <w:t>丁</w:t>
      </w:r>
      <w:r>
        <w:rPr>
          <w:rFonts w:ascii="標楷體"/>
        </w:rPr>
        <w:t>)</w:t>
      </w:r>
      <w:r>
        <w:rPr>
          <w:rFonts w:hint="eastAsia"/>
        </w:rPr>
        <w:t xml:space="preserve">青年學生發起三月學運。以上哪一事件發生的時間最晚？　</w:t>
      </w:r>
      <w:r>
        <w:rPr>
          <w:rFonts w:ascii="標楷體"/>
        </w:rPr>
        <w:t>(</w:t>
      </w:r>
      <w:r>
        <w:rPr>
          <w:rFonts w:hint="eastAsia"/>
        </w:rPr>
        <w:t>Ａ</w:t>
      </w:r>
      <w:r>
        <w:rPr>
          <w:rFonts w:ascii="標楷體"/>
        </w:rPr>
        <w:t>)</w:t>
      </w:r>
      <w:r>
        <w:rPr>
          <w:rFonts w:hint="eastAsia"/>
        </w:rPr>
        <w:t xml:space="preserve">甲　</w:t>
      </w:r>
      <w:r>
        <w:rPr>
          <w:rFonts w:ascii="標楷體"/>
        </w:rPr>
        <w:t>(</w:t>
      </w:r>
      <w:r>
        <w:rPr>
          <w:rFonts w:hint="eastAsia"/>
        </w:rPr>
        <w:t>Ｂ</w:t>
      </w:r>
      <w:r>
        <w:rPr>
          <w:rFonts w:ascii="標楷體"/>
        </w:rPr>
        <w:t>)</w:t>
      </w:r>
      <w:r>
        <w:rPr>
          <w:rFonts w:hint="eastAsia"/>
        </w:rPr>
        <w:t xml:space="preserve">乙　</w:t>
      </w:r>
      <w:r>
        <w:rPr>
          <w:rFonts w:ascii="標楷體"/>
        </w:rPr>
        <w:t>(</w:t>
      </w:r>
      <w:r>
        <w:rPr>
          <w:rFonts w:hint="eastAsia"/>
        </w:rPr>
        <w:t>Ｃ</w:t>
      </w:r>
      <w:r>
        <w:rPr>
          <w:rFonts w:ascii="標楷體"/>
        </w:rPr>
        <w:t>)</w:t>
      </w:r>
      <w:r>
        <w:rPr>
          <w:rFonts w:hint="eastAsia"/>
        </w:rPr>
        <w:t xml:space="preserve">丙　</w:t>
      </w:r>
      <w:r>
        <w:rPr>
          <w:rFonts w:ascii="標楷體"/>
        </w:rPr>
        <w:t>(</w:t>
      </w:r>
      <w:r>
        <w:rPr>
          <w:rFonts w:hint="eastAsia"/>
        </w:rPr>
        <w:t>Ｄ</w:t>
      </w:r>
      <w:r>
        <w:rPr>
          <w:rFonts w:ascii="標楷體"/>
        </w:rPr>
        <w:t>)</w:t>
      </w:r>
      <w:r>
        <w:rPr>
          <w:rFonts w:hint="eastAsia"/>
        </w:rPr>
        <w:t>丁。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1132AF">
        <w:rPr>
          <w:rStyle w:val="char"/>
          <w:rFonts w:hint="eastAsia"/>
        </w:rPr>
        <w:t xml:space="preserve">臺灣的大都會區目前主要分布在哪一些區域？　</w:t>
      </w:r>
      <w:r w:rsidRPr="001132AF">
        <w:rPr>
          <w:rStyle w:val="char"/>
        </w:rPr>
        <w:t>(</w:t>
      </w:r>
      <w:r w:rsidRPr="001132AF">
        <w:rPr>
          <w:rStyle w:val="char"/>
          <w:rFonts w:hint="eastAsia"/>
        </w:rPr>
        <w:t>甲</w:t>
      </w:r>
      <w:r w:rsidRPr="001132AF">
        <w:rPr>
          <w:rStyle w:val="char"/>
        </w:rPr>
        <w:t>)</w:t>
      </w:r>
      <w:r w:rsidRPr="001132AF">
        <w:rPr>
          <w:rStyle w:val="char"/>
          <w:rFonts w:hint="eastAsia"/>
        </w:rPr>
        <w:t>北部區域</w:t>
      </w:r>
      <w:r w:rsidRPr="001132AF">
        <w:rPr>
          <w:rStyle w:val="char"/>
        </w:rPr>
        <w:t xml:space="preserve"> (</w:t>
      </w:r>
      <w:r w:rsidRPr="001132AF">
        <w:rPr>
          <w:rStyle w:val="char"/>
          <w:rFonts w:hint="eastAsia"/>
        </w:rPr>
        <w:t>乙</w:t>
      </w:r>
      <w:r w:rsidRPr="001132AF">
        <w:rPr>
          <w:rStyle w:val="char"/>
        </w:rPr>
        <w:t>)</w:t>
      </w:r>
      <w:r w:rsidRPr="001132AF">
        <w:rPr>
          <w:rStyle w:val="char"/>
          <w:rFonts w:hint="eastAsia"/>
        </w:rPr>
        <w:t>中部區域</w:t>
      </w:r>
      <w:r w:rsidRPr="001132AF">
        <w:rPr>
          <w:rStyle w:val="char"/>
        </w:rPr>
        <w:t xml:space="preserve"> (</w:t>
      </w:r>
      <w:r w:rsidRPr="001132AF">
        <w:rPr>
          <w:rStyle w:val="char"/>
          <w:rFonts w:hint="eastAsia"/>
        </w:rPr>
        <w:t>丙</w:t>
      </w:r>
      <w:r w:rsidRPr="001132AF">
        <w:rPr>
          <w:rStyle w:val="char"/>
        </w:rPr>
        <w:t>)</w:t>
      </w:r>
      <w:r w:rsidRPr="001132AF">
        <w:rPr>
          <w:rStyle w:val="char"/>
          <w:rFonts w:hint="eastAsia"/>
        </w:rPr>
        <w:t>東部區域</w:t>
      </w:r>
      <w:r w:rsidRPr="001132AF">
        <w:rPr>
          <w:rStyle w:val="char"/>
        </w:rPr>
        <w:t xml:space="preserve"> (</w:t>
      </w:r>
      <w:r w:rsidRPr="001132AF">
        <w:rPr>
          <w:rStyle w:val="char"/>
          <w:rFonts w:hint="eastAsia"/>
        </w:rPr>
        <w:t>丁</w:t>
      </w:r>
      <w:r w:rsidRPr="001132AF">
        <w:rPr>
          <w:rStyle w:val="char"/>
        </w:rPr>
        <w:t>)</w:t>
      </w:r>
      <w:r w:rsidRPr="001132AF">
        <w:rPr>
          <w:rStyle w:val="char"/>
          <w:rFonts w:hint="eastAsia"/>
        </w:rPr>
        <w:t>南部區域</w:t>
      </w:r>
      <w:r w:rsidRPr="001132AF">
        <w:rPr>
          <w:rStyle w:val="char"/>
        </w:rPr>
        <w:t xml:space="preserve"> (</w:t>
      </w:r>
      <w:r w:rsidRPr="001132AF">
        <w:rPr>
          <w:rStyle w:val="char"/>
          <w:rFonts w:hint="eastAsia"/>
        </w:rPr>
        <w:t>戊</w:t>
      </w:r>
      <w:r w:rsidRPr="001132AF">
        <w:rPr>
          <w:rStyle w:val="char"/>
        </w:rPr>
        <w:t>)</w:t>
      </w:r>
      <w:r w:rsidRPr="001132AF">
        <w:rPr>
          <w:rStyle w:val="char"/>
          <w:rFonts w:hint="eastAsia"/>
        </w:rPr>
        <w:t xml:space="preserve">金馬地區　</w:t>
      </w:r>
      <w:r w:rsidRPr="001132AF">
        <w:rPr>
          <w:rStyle w:val="char"/>
        </w:rPr>
        <w:t>(A)</w:t>
      </w:r>
      <w:r w:rsidRPr="001132AF">
        <w:rPr>
          <w:rStyle w:val="char"/>
          <w:rFonts w:hint="eastAsia"/>
        </w:rPr>
        <w:t xml:space="preserve">甲乙丙　</w:t>
      </w:r>
      <w:r w:rsidRPr="001132AF">
        <w:rPr>
          <w:rStyle w:val="char"/>
        </w:rPr>
        <w:t>(B)</w:t>
      </w:r>
      <w:r w:rsidRPr="001132AF">
        <w:rPr>
          <w:rStyle w:val="char"/>
          <w:rFonts w:hint="eastAsia"/>
        </w:rPr>
        <w:t xml:space="preserve">甲乙丁　</w:t>
      </w:r>
      <w:r w:rsidRPr="001132AF">
        <w:rPr>
          <w:rStyle w:val="char"/>
        </w:rPr>
        <w:t>(C)</w:t>
      </w:r>
      <w:r w:rsidRPr="001132AF">
        <w:rPr>
          <w:rStyle w:val="char"/>
          <w:rFonts w:hint="eastAsia"/>
        </w:rPr>
        <w:t xml:space="preserve">乙丙丁　</w:t>
      </w:r>
      <w:r w:rsidRPr="001132AF">
        <w:rPr>
          <w:rStyle w:val="char"/>
        </w:rPr>
        <w:t>(D)</w:t>
      </w:r>
      <w:r w:rsidRPr="001132AF">
        <w:rPr>
          <w:rStyle w:val="char"/>
          <w:rFonts w:hint="eastAsia"/>
        </w:rPr>
        <w:t>乙丁戊。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1E5B43">
        <w:rPr>
          <w:rStyle w:val="char"/>
          <w:rFonts w:hint="eastAsia"/>
        </w:rPr>
        <w:t>「新南向政策」是政府目前相當重要的政策推動。下列關於該政策的敘述何者</w:t>
      </w:r>
      <w:r w:rsidRPr="002974BD">
        <w:rPr>
          <w:rStyle w:val="char"/>
          <w:rFonts w:hint="eastAsia"/>
        </w:rPr>
        <w:t>是錯誤的</w:t>
      </w:r>
      <w:r w:rsidRPr="001E5B43">
        <w:rPr>
          <w:rStyle w:val="char"/>
          <w:rFonts w:hint="eastAsia"/>
        </w:rPr>
        <w:t xml:space="preserve">？　</w:t>
      </w:r>
      <w:r w:rsidRPr="001E5B43">
        <w:rPr>
          <w:rStyle w:val="char"/>
        </w:rPr>
        <w:t>(A)</w:t>
      </w:r>
      <w:r>
        <w:rPr>
          <w:rStyle w:val="char"/>
          <w:rFonts w:hint="eastAsia"/>
        </w:rPr>
        <w:t>新南向政策的範圍只</w:t>
      </w:r>
      <w:r w:rsidRPr="001E5B43">
        <w:rPr>
          <w:rStyle w:val="char"/>
          <w:rFonts w:hint="eastAsia"/>
        </w:rPr>
        <w:t xml:space="preserve">有東南亞地區　</w:t>
      </w:r>
      <w:r w:rsidRPr="001E5B43">
        <w:rPr>
          <w:rStyle w:val="char"/>
        </w:rPr>
        <w:t>(B)</w:t>
      </w:r>
      <w:r w:rsidRPr="001E5B43">
        <w:rPr>
          <w:rStyle w:val="char"/>
          <w:rFonts w:hint="eastAsia"/>
        </w:rPr>
        <w:t xml:space="preserve">政府推動與當地經貿合作及人才交流　</w:t>
      </w:r>
      <w:r w:rsidRPr="001E5B43">
        <w:rPr>
          <w:rStyle w:val="char"/>
        </w:rPr>
        <w:t>(C)</w:t>
      </w:r>
      <w:r w:rsidRPr="001E5B43">
        <w:rPr>
          <w:rStyle w:val="char"/>
          <w:rFonts w:hint="eastAsia"/>
        </w:rPr>
        <w:t xml:space="preserve">屬於政府的外交政策　</w:t>
      </w:r>
      <w:r w:rsidRPr="001E5B43">
        <w:rPr>
          <w:rStyle w:val="char"/>
        </w:rPr>
        <w:t>(D)</w:t>
      </w:r>
      <w:r w:rsidRPr="001E5B43">
        <w:rPr>
          <w:rStyle w:val="char"/>
          <w:rFonts w:hint="eastAsia"/>
        </w:rPr>
        <w:t>我國與這些新南向國家未必具有邦交關係。</w:t>
      </w:r>
    </w:p>
    <w:p w:rsidR="00026898" w:rsidRDefault="00026898" w:rsidP="00E12E10">
      <w:pPr>
        <w:pStyle w:val="1"/>
        <w:adjustRightIn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7E3A05">
        <w:rPr>
          <w:rStyle w:val="char"/>
          <w:rFonts w:hint="eastAsia"/>
        </w:rPr>
        <w:t>民國</w:t>
      </w:r>
      <w:r w:rsidRPr="007E3A05">
        <w:rPr>
          <w:rStyle w:val="char"/>
        </w:rPr>
        <w:t>86</w:t>
      </w:r>
      <w:r w:rsidRPr="007E3A05">
        <w:rPr>
          <w:rStyle w:val="char"/>
          <w:rFonts w:hint="eastAsia"/>
        </w:rPr>
        <w:t xml:space="preserve">年，在某一紀念碑落成典禮時，主席致詞說道：「希望臺灣五十年前的悲劇永不再發生，也希望日後我們永遠沒有省籍問題……。」請問：此紀念碑是為了紀念哪一事件？　</w:t>
      </w:r>
      <w:r w:rsidRPr="007E3A05">
        <w:rPr>
          <w:rStyle w:val="char"/>
        </w:rPr>
        <w:t>(A)</w:t>
      </w:r>
      <w:r>
        <w:rPr>
          <w:rStyle w:val="char"/>
          <w:rFonts w:hint="eastAsia"/>
        </w:rPr>
        <w:t>雷震事件</w:t>
      </w:r>
      <w:r w:rsidRPr="007E3A05">
        <w:rPr>
          <w:rStyle w:val="char"/>
          <w:rFonts w:hint="eastAsia"/>
        </w:rPr>
        <w:t xml:space="preserve">　</w:t>
      </w:r>
      <w:r w:rsidRPr="007E3A05">
        <w:rPr>
          <w:rStyle w:val="char"/>
        </w:rPr>
        <w:t>(B)</w:t>
      </w:r>
      <w:r w:rsidRPr="007E3A05">
        <w:rPr>
          <w:rStyle w:val="char"/>
          <w:rFonts w:hint="eastAsia"/>
        </w:rPr>
        <w:t xml:space="preserve">二二八事件　</w:t>
      </w:r>
      <w:r w:rsidRPr="007E3A05">
        <w:rPr>
          <w:rStyle w:val="char"/>
        </w:rPr>
        <w:t>(C)</w:t>
      </w:r>
      <w:r w:rsidRPr="007E3A05">
        <w:rPr>
          <w:rStyle w:val="char"/>
          <w:rFonts w:hint="eastAsia"/>
        </w:rPr>
        <w:t xml:space="preserve">霧社事件　</w:t>
      </w:r>
      <w:r w:rsidRPr="007E3A05">
        <w:rPr>
          <w:rStyle w:val="char"/>
        </w:rPr>
        <w:t>(D)</w:t>
      </w:r>
      <w:r w:rsidRPr="007E3A05">
        <w:rPr>
          <w:rStyle w:val="char"/>
          <w:rFonts w:hint="eastAsia"/>
        </w:rPr>
        <w:t>牡丹社事件。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954F3B">
        <w:rPr>
          <w:rStyle w:val="char"/>
          <w:rFonts w:hint="eastAsia"/>
        </w:rPr>
        <w:t xml:space="preserve">在第二次世界大戰後，臺灣絕大部分的人民很期待「祖國」的到來，但後續發展並不如臺灣人民的期望，甚至影響至今，仍左右著臺灣社會的發展。請問：關於戰後臺灣的政治變遷，下列敘述何者正確？　</w:t>
      </w:r>
      <w:r w:rsidRPr="00954F3B">
        <w:rPr>
          <w:rStyle w:val="char"/>
        </w:rPr>
        <w:t>(A)</w:t>
      </w:r>
      <w:r>
        <w:rPr>
          <w:rStyle w:val="char"/>
          <w:rFonts w:hint="eastAsia"/>
        </w:rPr>
        <w:t>二二八事件爆發後，政府接受士紳改革建議，事件和平落幕</w:t>
      </w:r>
      <w:r w:rsidRPr="00954F3B">
        <w:rPr>
          <w:rStyle w:val="char"/>
          <w:rFonts w:hint="eastAsia"/>
        </w:rPr>
        <w:t xml:space="preserve">　</w:t>
      </w:r>
      <w:r w:rsidRPr="00954F3B">
        <w:rPr>
          <w:rStyle w:val="char"/>
        </w:rPr>
        <w:t>(B)</w:t>
      </w:r>
      <w:r w:rsidRPr="00954F3B">
        <w:rPr>
          <w:rStyle w:val="char"/>
          <w:rFonts w:hint="eastAsia"/>
        </w:rPr>
        <w:t xml:space="preserve">因應國共內戰，政府製定《動員戡亂時期臨時條款》，全國進入備戰狀態，但是自由權沒有受到影響　</w:t>
      </w:r>
      <w:r w:rsidRPr="00954F3B">
        <w:rPr>
          <w:rStyle w:val="char"/>
        </w:rPr>
        <w:t>(C)</w:t>
      </w:r>
      <w:r w:rsidRPr="00954F3B">
        <w:rPr>
          <w:rStyle w:val="char"/>
          <w:rFonts w:hint="eastAsia"/>
        </w:rPr>
        <w:t xml:space="preserve">民主政治雖受限制，但仍有部分知識分子發起反抗，故發生雷震事件、野百合運動　</w:t>
      </w:r>
      <w:r w:rsidRPr="00954F3B">
        <w:rPr>
          <w:rStyle w:val="char"/>
        </w:rPr>
        <w:t>(D)</w:t>
      </w:r>
      <w:r w:rsidRPr="00954F3B">
        <w:rPr>
          <w:rStyle w:val="char"/>
          <w:rFonts w:hint="eastAsia"/>
        </w:rPr>
        <w:t>在解嚴後，政府至今對白色恐怖仍完全未有賠償措施，引發多起遊行抗議事件。</w:t>
      </w:r>
    </w:p>
    <w:p w:rsidR="00026898" w:rsidRDefault="00026898" w:rsidP="00E12E10">
      <w:pPr>
        <w:pStyle w:val="1"/>
        <w:adjustRightIn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C11B27">
        <w:rPr>
          <w:rStyle w:val="char"/>
          <w:rFonts w:hint="eastAsia"/>
        </w:rPr>
        <w:t xml:space="preserve">兩岸關係中，會有許多談判與交流的接觸機會，其中以民間社團身分代表我國與對岸接觸的團體是下列何者？　</w:t>
      </w:r>
      <w:r w:rsidRPr="00C11B27">
        <w:rPr>
          <w:rStyle w:val="char"/>
        </w:rPr>
        <w:t>(A)</w:t>
      </w:r>
      <w:r w:rsidRPr="00C11B27">
        <w:rPr>
          <w:rStyle w:val="char"/>
          <w:rFonts w:hint="eastAsia"/>
        </w:rPr>
        <w:t xml:space="preserve">海基會　</w:t>
      </w:r>
      <w:r w:rsidRPr="00C11B27">
        <w:rPr>
          <w:rStyle w:val="char"/>
        </w:rPr>
        <w:t>(B)</w:t>
      </w:r>
      <w:r w:rsidRPr="00C11B27">
        <w:rPr>
          <w:rStyle w:val="char"/>
          <w:rFonts w:hint="eastAsia"/>
        </w:rPr>
        <w:t xml:space="preserve">海協會　</w:t>
      </w:r>
      <w:r w:rsidRPr="00C11B27">
        <w:rPr>
          <w:rStyle w:val="char"/>
        </w:rPr>
        <w:t>(C)</w:t>
      </w:r>
      <w:r w:rsidRPr="00C11B27">
        <w:rPr>
          <w:rStyle w:val="char"/>
          <w:rFonts w:hint="eastAsia"/>
        </w:rPr>
        <w:t xml:space="preserve">陸委會　</w:t>
      </w:r>
      <w:r w:rsidRPr="00C11B27">
        <w:rPr>
          <w:rStyle w:val="char"/>
        </w:rPr>
        <w:t>(D)</w:t>
      </w:r>
      <w:r w:rsidRPr="00C11B27">
        <w:rPr>
          <w:rStyle w:val="char"/>
          <w:rFonts w:hint="eastAsia"/>
        </w:rPr>
        <w:t>國臺辦。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777707">
        <w:rPr>
          <w:rStyle w:val="char"/>
          <w:rFonts w:hint="eastAsia"/>
        </w:rPr>
        <w:t xml:space="preserve">臺灣稻米產量大增，除了可供島內人民使用外，同時亦可外銷。請問：日治時期臺灣稻米大都輸往下列何處？　</w:t>
      </w:r>
      <w:r w:rsidRPr="00777707">
        <w:rPr>
          <w:rStyle w:val="char"/>
        </w:rPr>
        <w:t>(A)</w:t>
      </w:r>
      <w:r w:rsidRPr="00777707">
        <w:rPr>
          <w:rStyle w:val="char"/>
          <w:rFonts w:hint="eastAsia"/>
        </w:rPr>
        <w:t xml:space="preserve">南洋地區　</w:t>
      </w:r>
      <w:r w:rsidRPr="00777707">
        <w:rPr>
          <w:rStyle w:val="char"/>
        </w:rPr>
        <w:t>(B)</w:t>
      </w:r>
      <w:r>
        <w:rPr>
          <w:rStyle w:val="char"/>
          <w:rFonts w:hint="eastAsia"/>
        </w:rPr>
        <w:t>中國</w:t>
      </w:r>
      <w:r w:rsidRPr="00777707">
        <w:rPr>
          <w:rStyle w:val="char"/>
          <w:rFonts w:hint="eastAsia"/>
        </w:rPr>
        <w:t xml:space="preserve">　</w:t>
      </w:r>
      <w:r w:rsidRPr="00777707">
        <w:rPr>
          <w:rStyle w:val="char"/>
        </w:rPr>
        <w:t>(C)</w:t>
      </w:r>
      <w:r w:rsidRPr="00777707">
        <w:rPr>
          <w:rStyle w:val="char"/>
          <w:rFonts w:hint="eastAsia"/>
        </w:rPr>
        <w:t xml:space="preserve">美國　</w:t>
      </w:r>
      <w:r w:rsidRPr="00777707">
        <w:rPr>
          <w:rStyle w:val="char"/>
        </w:rPr>
        <w:t>(D)</w:t>
      </w:r>
      <w:r w:rsidRPr="00777707">
        <w:rPr>
          <w:rStyle w:val="char"/>
          <w:rFonts w:hint="eastAsia"/>
        </w:rPr>
        <w:t>日本。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6E0433">
        <w:rPr>
          <w:rStyle w:val="char"/>
          <w:rFonts w:hint="eastAsia"/>
        </w:rPr>
        <w:t>附圖為日治時期</w:t>
      </w:r>
      <w:r>
        <w:rPr>
          <w:rStyle w:val="char"/>
          <w:rFonts w:hint="eastAsia"/>
        </w:rPr>
        <w:t>臺灣重要的基礎建設圖。老師在課堂上講述某一基礎建設時提到：「它成立於西元</w:t>
      </w:r>
      <w:r>
        <w:rPr>
          <w:rStyle w:val="char"/>
        </w:rPr>
        <w:t>1934</w:t>
      </w:r>
      <w:r>
        <w:rPr>
          <w:rStyle w:val="char"/>
          <w:rFonts w:hint="eastAsia"/>
        </w:rPr>
        <w:t>年，其</w:t>
      </w:r>
      <w:r w:rsidRPr="006E0433">
        <w:rPr>
          <w:rStyle w:val="char"/>
          <w:rFonts w:hint="eastAsia"/>
        </w:rPr>
        <w:t xml:space="preserve">功用有防洪、排水，更重要的是能夠發電。它所產生的電力，更是日治時期經濟擴張的主要動力。」請問：老師講述的建設位於下列何地？　</w:t>
      </w:r>
      <w:r w:rsidRPr="006E0433">
        <w:rPr>
          <w:rStyle w:val="char"/>
        </w:rPr>
        <w:t>(A)</w:t>
      </w:r>
      <w:r w:rsidRPr="006E0433">
        <w:rPr>
          <w:rStyle w:val="char"/>
          <w:rFonts w:hint="eastAsia"/>
        </w:rPr>
        <w:t xml:space="preserve">甲　</w:t>
      </w:r>
      <w:r w:rsidRPr="006E0433">
        <w:rPr>
          <w:rStyle w:val="char"/>
        </w:rPr>
        <w:t>(B)</w:t>
      </w:r>
      <w:r w:rsidRPr="006E0433">
        <w:rPr>
          <w:rStyle w:val="char"/>
          <w:rFonts w:hint="eastAsia"/>
        </w:rPr>
        <w:t xml:space="preserve">乙　</w:t>
      </w:r>
      <w:r w:rsidRPr="006E0433">
        <w:rPr>
          <w:rStyle w:val="char"/>
        </w:rPr>
        <w:t>(C)</w:t>
      </w:r>
      <w:r w:rsidRPr="006E0433">
        <w:rPr>
          <w:rStyle w:val="char"/>
          <w:rFonts w:hint="eastAsia"/>
        </w:rPr>
        <w:t xml:space="preserve">丙　</w:t>
      </w:r>
      <w:r w:rsidRPr="006E0433">
        <w:rPr>
          <w:rStyle w:val="char"/>
        </w:rPr>
        <w:t>(D)</w:t>
      </w:r>
      <w:r w:rsidRPr="006E0433">
        <w:rPr>
          <w:rStyle w:val="char"/>
          <w:rFonts w:hint="eastAsia"/>
        </w:rPr>
        <w:t>丁。</w:t>
      </w:r>
      <w:r w:rsidRPr="006E0433">
        <w:rPr>
          <w:rStyle w:val="char"/>
        </w:rPr>
        <w:br/>
      </w:r>
      <w:r w:rsidRPr="00ED7692">
        <w:rPr>
          <w:rStyle w:val="char"/>
        </w:rPr>
        <w:pict>
          <v:shape id="_x0000_i1027" type="#_x0000_t75" style="width:202.5pt;height:249.75pt">
            <v:imagedata r:id="rId9" o:title=""/>
          </v:shape>
        </w:pic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323E99">
        <w:rPr>
          <w:rStyle w:val="char"/>
          <w:rFonts w:hint="eastAsia"/>
        </w:rPr>
        <w:t xml:space="preserve">如果政府決定在臺灣東部設立一所全國性的超大型醫院，最主要的原因應為何？　</w:t>
      </w:r>
      <w:r w:rsidRPr="00323E99">
        <w:rPr>
          <w:rStyle w:val="char"/>
        </w:rPr>
        <w:t>(A)</w:t>
      </w:r>
      <w:r w:rsidRPr="00323E99">
        <w:rPr>
          <w:rStyle w:val="char"/>
          <w:rFonts w:hint="eastAsia"/>
        </w:rPr>
        <w:t xml:space="preserve">東部的患病率較高　</w:t>
      </w:r>
      <w:r w:rsidRPr="00323E99">
        <w:rPr>
          <w:rStyle w:val="char"/>
        </w:rPr>
        <w:t>(B)</w:t>
      </w:r>
      <w:r w:rsidRPr="00323E99">
        <w:rPr>
          <w:rStyle w:val="char"/>
          <w:rFonts w:hint="eastAsia"/>
        </w:rPr>
        <w:t xml:space="preserve">東部的醫療消費能力較高　</w:t>
      </w:r>
      <w:r w:rsidRPr="00323E99">
        <w:rPr>
          <w:rStyle w:val="char"/>
        </w:rPr>
        <w:t>(C)</w:t>
      </w:r>
      <w:r w:rsidRPr="00323E99">
        <w:rPr>
          <w:rStyle w:val="char"/>
          <w:rFonts w:hint="eastAsia"/>
        </w:rPr>
        <w:t xml:space="preserve">臺灣地區人口有向東部集中的趨勢　</w:t>
      </w:r>
      <w:r w:rsidRPr="00323E99">
        <w:rPr>
          <w:rStyle w:val="char"/>
        </w:rPr>
        <w:t>(D)</w:t>
      </w:r>
      <w:r w:rsidRPr="00323E99">
        <w:rPr>
          <w:rStyle w:val="char"/>
          <w:rFonts w:hint="eastAsia"/>
        </w:rPr>
        <w:t>減少區域間醫療資源的差距。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1132AF">
        <w:rPr>
          <w:rStyle w:val="char"/>
          <w:rFonts w:hint="eastAsia"/>
        </w:rPr>
        <w:t>高速鐵路為臺灣交通運輸建設中的一大重要突破，民國</w:t>
      </w:r>
      <w:r w:rsidRPr="001132AF">
        <w:rPr>
          <w:rStyle w:val="char"/>
        </w:rPr>
        <w:t>105</w:t>
      </w:r>
      <w:r w:rsidRPr="001132AF">
        <w:rPr>
          <w:rStyle w:val="char"/>
          <w:rFonts w:hint="eastAsia"/>
        </w:rPr>
        <w:t>年南港站通車後，目前共計</w:t>
      </w:r>
      <w:r w:rsidRPr="001132AF">
        <w:rPr>
          <w:rStyle w:val="char"/>
        </w:rPr>
        <w:t>12</w:t>
      </w:r>
      <w:r w:rsidRPr="001132AF">
        <w:rPr>
          <w:rStyle w:val="char"/>
          <w:rFonts w:hint="eastAsia"/>
        </w:rPr>
        <w:t>個車站營運。請問：臺灣哪一區域內</w:t>
      </w:r>
      <w:r w:rsidRPr="001132AF">
        <w:rPr>
          <w:rStyle w:val="char"/>
          <w:rFonts w:hint="eastAsia"/>
          <w:u w:val="double"/>
        </w:rPr>
        <w:t>尚未</w:t>
      </w:r>
      <w:r w:rsidRPr="001132AF">
        <w:rPr>
          <w:rStyle w:val="char"/>
          <w:rFonts w:hint="eastAsia"/>
        </w:rPr>
        <w:t xml:space="preserve">設有高鐵車站？　</w:t>
      </w:r>
      <w:r w:rsidRPr="001132AF">
        <w:rPr>
          <w:rStyle w:val="char"/>
        </w:rPr>
        <w:t>(A)</w:t>
      </w:r>
      <w:r w:rsidRPr="001132AF">
        <w:rPr>
          <w:rStyle w:val="char"/>
          <w:rFonts w:hint="eastAsia"/>
        </w:rPr>
        <w:t xml:space="preserve">南部區域　</w:t>
      </w:r>
      <w:r w:rsidRPr="001132AF">
        <w:rPr>
          <w:rStyle w:val="char"/>
        </w:rPr>
        <w:t>(B)</w:t>
      </w:r>
      <w:r w:rsidRPr="001132AF">
        <w:rPr>
          <w:rStyle w:val="char"/>
          <w:rFonts w:hint="eastAsia"/>
        </w:rPr>
        <w:t xml:space="preserve">北部區域　</w:t>
      </w:r>
      <w:r w:rsidRPr="001132AF">
        <w:rPr>
          <w:rStyle w:val="char"/>
        </w:rPr>
        <w:t>(C)</w:t>
      </w:r>
      <w:r w:rsidRPr="001132AF">
        <w:rPr>
          <w:rStyle w:val="char"/>
          <w:rFonts w:hint="eastAsia"/>
        </w:rPr>
        <w:t xml:space="preserve">中部區域　</w:t>
      </w:r>
      <w:r w:rsidRPr="001132AF">
        <w:rPr>
          <w:rStyle w:val="char"/>
        </w:rPr>
        <w:t>(D)</w:t>
      </w:r>
      <w:r w:rsidRPr="001132AF">
        <w:rPr>
          <w:rStyle w:val="char"/>
          <w:rFonts w:hint="eastAsia"/>
        </w:rPr>
        <w:t>東部區域。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）日治時期所建的台灣總督府位於圖中的何處</w:t>
      </w:r>
      <w:r w:rsidRPr="001132AF">
        <w:rPr>
          <w:rStyle w:val="char"/>
          <w:rFonts w:hint="eastAsia"/>
        </w:rPr>
        <w:t xml:space="preserve">？　</w:t>
      </w:r>
      <w:r w:rsidRPr="001132AF">
        <w:rPr>
          <w:rStyle w:val="char"/>
        </w:rPr>
        <w:t>(A)</w:t>
      </w:r>
      <w:r w:rsidRPr="001132AF">
        <w:rPr>
          <w:rStyle w:val="char"/>
          <w:rFonts w:hint="eastAsia"/>
        </w:rPr>
        <w:t xml:space="preserve">甲　</w:t>
      </w:r>
      <w:r w:rsidRPr="001132AF">
        <w:rPr>
          <w:rStyle w:val="char"/>
        </w:rPr>
        <w:t>(B)</w:t>
      </w:r>
      <w:r w:rsidRPr="001132AF">
        <w:rPr>
          <w:rStyle w:val="char"/>
          <w:rFonts w:hint="eastAsia"/>
        </w:rPr>
        <w:t xml:space="preserve">乙　</w:t>
      </w:r>
      <w:r w:rsidRPr="001132AF">
        <w:rPr>
          <w:rStyle w:val="char"/>
        </w:rPr>
        <w:t>(C)</w:t>
      </w:r>
      <w:r w:rsidRPr="001132AF">
        <w:rPr>
          <w:rStyle w:val="char"/>
          <w:rFonts w:hint="eastAsia"/>
        </w:rPr>
        <w:t xml:space="preserve">丙　</w:t>
      </w:r>
      <w:r w:rsidRPr="001132AF">
        <w:rPr>
          <w:rStyle w:val="char"/>
        </w:rPr>
        <w:t>(D)</w:t>
      </w:r>
      <w:r w:rsidRPr="001132AF">
        <w:rPr>
          <w:rStyle w:val="char"/>
          <w:rFonts w:hint="eastAsia"/>
        </w:rPr>
        <w:t>丁。</w:t>
      </w:r>
      <w:r w:rsidRPr="001132AF">
        <w:rPr>
          <w:rStyle w:val="char"/>
        </w:rPr>
        <w:br/>
      </w:r>
      <w:r w:rsidRPr="00ED7692">
        <w:rPr>
          <w:rStyle w:val="char"/>
        </w:rPr>
        <w:pict>
          <v:shape id="圖片 10" o:spid="_x0000_i1028" type="#_x0000_t75" style="width:198.75pt;height:3in;visibility:visible">
            <v:imagedata r:id="rId10" o:title=""/>
            <o:lock v:ext="edit" aspectratio="f"/>
          </v:shape>
        </w:pic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954F3B">
        <w:rPr>
          <w:rStyle w:val="char"/>
          <w:rFonts w:hint="eastAsia"/>
        </w:rPr>
        <w:t>民國</w:t>
      </w:r>
      <w:r w:rsidRPr="00954F3B">
        <w:rPr>
          <w:rStyle w:val="char"/>
        </w:rPr>
        <w:t>76</w:t>
      </w:r>
      <w:r w:rsidRPr="00954F3B">
        <w:rPr>
          <w:rStyle w:val="char"/>
          <w:rFonts w:hint="eastAsia"/>
        </w:rPr>
        <w:t xml:space="preserve">年臺灣地區解嚴，下列哪項史事是發生在解嚴之後？　</w:t>
      </w:r>
      <w:r w:rsidRPr="00954F3B">
        <w:rPr>
          <w:rStyle w:val="char"/>
        </w:rPr>
        <w:t>(A)</w:t>
      </w:r>
      <w:r w:rsidRPr="00954F3B">
        <w:rPr>
          <w:rStyle w:val="char"/>
          <w:rFonts w:hint="eastAsia"/>
        </w:rPr>
        <w:t xml:space="preserve">黨外人士成立民主進步黨　</w:t>
      </w:r>
      <w:r w:rsidRPr="00954F3B">
        <w:rPr>
          <w:rStyle w:val="char"/>
        </w:rPr>
        <w:t>(B)</w:t>
      </w:r>
      <w:r w:rsidRPr="00954F3B">
        <w:rPr>
          <w:rStyle w:val="char"/>
          <w:rFonts w:hint="eastAsia"/>
        </w:rPr>
        <w:t>中央民</w:t>
      </w:r>
      <w:r>
        <w:rPr>
          <w:rStyle w:val="char"/>
          <w:rFonts w:hint="eastAsia"/>
        </w:rPr>
        <w:t>意</w:t>
      </w:r>
      <w:r w:rsidRPr="00954F3B">
        <w:rPr>
          <w:rStyle w:val="char"/>
          <w:rFonts w:hint="eastAsia"/>
        </w:rPr>
        <w:t>代</w:t>
      </w:r>
      <w:r>
        <w:rPr>
          <w:rStyle w:val="char"/>
          <w:rFonts w:hint="eastAsia"/>
        </w:rPr>
        <w:t>表</w:t>
      </w:r>
      <w:r w:rsidRPr="00954F3B">
        <w:rPr>
          <w:rStyle w:val="char"/>
          <w:rFonts w:hint="eastAsia"/>
        </w:rPr>
        <w:t xml:space="preserve">全面改選　</w:t>
      </w:r>
      <w:r w:rsidRPr="00954F3B">
        <w:rPr>
          <w:rStyle w:val="char"/>
        </w:rPr>
        <w:t>(C)</w:t>
      </w:r>
      <w:r w:rsidRPr="00954F3B">
        <w:rPr>
          <w:rStyle w:val="char"/>
          <w:rFonts w:hint="eastAsia"/>
        </w:rPr>
        <w:t xml:space="preserve">縣市議員開放直接民選　</w:t>
      </w:r>
      <w:r w:rsidRPr="00954F3B">
        <w:rPr>
          <w:rStyle w:val="char"/>
        </w:rPr>
        <w:t>(D)</w:t>
      </w:r>
      <w:r w:rsidRPr="00954F3B">
        <w:rPr>
          <w:rStyle w:val="char"/>
          <w:rFonts w:hint="eastAsia"/>
        </w:rPr>
        <w:t>雷震等人提倡民主與政黨政治。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）國民政府在</w:t>
      </w:r>
      <w:r w:rsidRPr="00C11B27">
        <w:rPr>
          <w:rStyle w:val="char"/>
          <w:rFonts w:hint="eastAsia"/>
        </w:rPr>
        <w:t>這段時間內，國家首都不斷的遷徙，由南京、廣州、重慶、成都，最後遷到臺北。請問：遷到臺北</w:t>
      </w:r>
      <w:r>
        <w:rPr>
          <w:rStyle w:val="char"/>
          <w:rFonts w:hint="eastAsia"/>
        </w:rPr>
        <w:t>的時間點是在</w:t>
      </w:r>
      <w:r w:rsidRPr="00C11B27">
        <w:rPr>
          <w:rStyle w:val="char"/>
          <w:rFonts w:hint="eastAsia"/>
        </w:rPr>
        <w:t xml:space="preserve">西元幾年？　</w:t>
      </w:r>
      <w:r w:rsidRPr="00C11B27">
        <w:rPr>
          <w:rStyle w:val="char"/>
        </w:rPr>
        <w:t>(A)</w:t>
      </w:r>
      <w:r w:rsidRPr="00C11B27">
        <w:rPr>
          <w:rStyle w:val="char"/>
          <w:rFonts w:hint="eastAsia"/>
        </w:rPr>
        <w:t>西元</w:t>
      </w:r>
      <w:r w:rsidRPr="00C11B27">
        <w:rPr>
          <w:rStyle w:val="char"/>
        </w:rPr>
        <w:t>1937</w:t>
      </w:r>
      <w:r w:rsidRPr="00C11B27">
        <w:rPr>
          <w:rStyle w:val="char"/>
          <w:rFonts w:hint="eastAsia"/>
        </w:rPr>
        <w:t xml:space="preserve">年　</w:t>
      </w:r>
      <w:r w:rsidRPr="00C11B27">
        <w:rPr>
          <w:rStyle w:val="char"/>
        </w:rPr>
        <w:t>(B)</w:t>
      </w:r>
      <w:r w:rsidRPr="00C11B27">
        <w:rPr>
          <w:rStyle w:val="char"/>
          <w:rFonts w:hint="eastAsia"/>
        </w:rPr>
        <w:t>西元</w:t>
      </w:r>
      <w:r w:rsidRPr="00C11B27">
        <w:rPr>
          <w:rStyle w:val="char"/>
        </w:rPr>
        <w:t>1941</w:t>
      </w:r>
      <w:r w:rsidRPr="00C11B27">
        <w:rPr>
          <w:rStyle w:val="char"/>
          <w:rFonts w:hint="eastAsia"/>
        </w:rPr>
        <w:t xml:space="preserve">年　</w:t>
      </w:r>
      <w:r w:rsidRPr="00C11B27">
        <w:rPr>
          <w:rStyle w:val="char"/>
        </w:rPr>
        <w:t>(C)</w:t>
      </w:r>
      <w:r w:rsidRPr="00C11B27">
        <w:rPr>
          <w:rStyle w:val="char"/>
          <w:rFonts w:hint="eastAsia"/>
        </w:rPr>
        <w:t>西元</w:t>
      </w:r>
      <w:r w:rsidRPr="00C11B27">
        <w:rPr>
          <w:rStyle w:val="char"/>
        </w:rPr>
        <w:t>1945</w:t>
      </w:r>
      <w:r w:rsidRPr="00C11B27">
        <w:rPr>
          <w:rStyle w:val="char"/>
          <w:rFonts w:hint="eastAsia"/>
        </w:rPr>
        <w:t xml:space="preserve">年　</w:t>
      </w:r>
      <w:r w:rsidRPr="00C11B27">
        <w:rPr>
          <w:rStyle w:val="char"/>
        </w:rPr>
        <w:t>(D)</w:t>
      </w:r>
      <w:r w:rsidRPr="00C11B27">
        <w:rPr>
          <w:rStyle w:val="char"/>
          <w:rFonts w:hint="eastAsia"/>
        </w:rPr>
        <w:t>西元</w:t>
      </w:r>
      <w:r w:rsidRPr="00C11B27">
        <w:rPr>
          <w:rStyle w:val="char"/>
        </w:rPr>
        <w:t>1949</w:t>
      </w:r>
      <w:r w:rsidRPr="00C11B27">
        <w:rPr>
          <w:rStyle w:val="char"/>
          <w:rFonts w:hint="eastAsia"/>
        </w:rPr>
        <w:t>年。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9F163B">
        <w:rPr>
          <w:rStyle w:val="char"/>
          <w:rFonts w:hint="eastAsia"/>
        </w:rPr>
        <w:t>關於日治時期臺灣的「公學校」，下列敘述何者</w:t>
      </w:r>
      <w:r w:rsidRPr="009F163B">
        <w:rPr>
          <w:rStyle w:val="char"/>
          <w:rFonts w:hint="eastAsia"/>
          <w:u w:val="double"/>
        </w:rPr>
        <w:t>錯誤</w:t>
      </w:r>
      <w:r w:rsidRPr="009F163B">
        <w:rPr>
          <w:rStyle w:val="char"/>
          <w:rFonts w:hint="eastAsia"/>
        </w:rPr>
        <w:t xml:space="preserve">？　</w:t>
      </w:r>
      <w:r w:rsidRPr="009F163B">
        <w:rPr>
          <w:rStyle w:val="char"/>
        </w:rPr>
        <w:t>(A)</w:t>
      </w:r>
      <w:r w:rsidRPr="009F163B">
        <w:rPr>
          <w:rStyle w:val="char"/>
          <w:rFonts w:hint="eastAsia"/>
        </w:rPr>
        <w:t xml:space="preserve">主要是提供臺灣子弟就讀　</w:t>
      </w:r>
      <w:r w:rsidRPr="009F163B">
        <w:rPr>
          <w:rStyle w:val="char"/>
        </w:rPr>
        <w:t>(B)</w:t>
      </w:r>
      <w:r w:rsidRPr="009F163B">
        <w:rPr>
          <w:rStyle w:val="char"/>
          <w:rFonts w:hint="eastAsia"/>
        </w:rPr>
        <w:t xml:space="preserve">是一種貫徹殖民政策的工具　</w:t>
      </w:r>
      <w:r w:rsidRPr="009F163B">
        <w:rPr>
          <w:rStyle w:val="char"/>
        </w:rPr>
        <w:t>(C)</w:t>
      </w:r>
      <w:r w:rsidRPr="009F163B">
        <w:rPr>
          <w:rStyle w:val="char"/>
          <w:rFonts w:hint="eastAsia"/>
        </w:rPr>
        <w:t xml:space="preserve">課程以教授日語為主　</w:t>
      </w:r>
      <w:r w:rsidRPr="009F163B">
        <w:rPr>
          <w:rStyle w:val="char"/>
        </w:rPr>
        <w:t>(D)</w:t>
      </w:r>
      <w:r w:rsidRPr="009F163B">
        <w:rPr>
          <w:rStyle w:val="char"/>
          <w:rFonts w:hint="eastAsia"/>
        </w:rPr>
        <w:t>其教材、師資以及設備與小學校相同。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627C17">
        <w:rPr>
          <w:rStyle w:val="char"/>
          <w:rFonts w:hint="eastAsia"/>
        </w:rPr>
        <w:t xml:space="preserve">在臺灣歷史上的某一時期，民間出現了「臺北天然足會」的組織，宗旨是提倡放足運動。上述某一時期是指下列何者？　</w:t>
      </w:r>
      <w:r w:rsidRPr="00627C17">
        <w:rPr>
          <w:rStyle w:val="char"/>
        </w:rPr>
        <w:t>(A)</w:t>
      </w:r>
      <w:r w:rsidRPr="00627C17">
        <w:rPr>
          <w:rStyle w:val="char"/>
          <w:rFonts w:hint="eastAsia"/>
        </w:rPr>
        <w:t xml:space="preserve">荷蘭在臺時期　</w:t>
      </w:r>
      <w:r w:rsidRPr="00627C17">
        <w:rPr>
          <w:rStyle w:val="char"/>
        </w:rPr>
        <w:t>(B)</w:t>
      </w:r>
      <w:r w:rsidRPr="00627C17">
        <w:rPr>
          <w:rStyle w:val="char"/>
          <w:rFonts w:hint="eastAsia"/>
        </w:rPr>
        <w:t xml:space="preserve">清帝國時期　</w:t>
      </w:r>
      <w:r w:rsidRPr="00627C17">
        <w:rPr>
          <w:rStyle w:val="char"/>
        </w:rPr>
        <w:t>(C)</w:t>
      </w:r>
      <w:r w:rsidRPr="00627C17">
        <w:rPr>
          <w:rStyle w:val="char"/>
          <w:rFonts w:hint="eastAsia"/>
        </w:rPr>
        <w:t xml:space="preserve">日治時期　</w:t>
      </w:r>
      <w:r w:rsidRPr="00627C17">
        <w:rPr>
          <w:rStyle w:val="char"/>
        </w:rPr>
        <w:t>(D)</w:t>
      </w:r>
      <w:r w:rsidRPr="00627C17">
        <w:rPr>
          <w:rStyle w:val="char"/>
          <w:rFonts w:hint="eastAsia"/>
        </w:rPr>
        <w:t>中華民國時期。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965207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956953">
        <w:rPr>
          <w:rStyle w:val="char"/>
          <w:rFonts w:hint="eastAsia"/>
          <w:u w:val="single"/>
        </w:rPr>
        <w:t>阿文</w:t>
      </w:r>
      <w:r w:rsidRPr="009F163B">
        <w:rPr>
          <w:rStyle w:val="char"/>
          <w:rFonts w:hint="eastAsia"/>
        </w:rPr>
        <w:t>是日治時期的知識分子，他處在臺灣雙語的社會</w:t>
      </w:r>
      <w:r>
        <w:rPr>
          <w:rStyle w:val="char"/>
          <w:rFonts w:hint="eastAsia"/>
        </w:rPr>
        <w:t>中，當時他最精通應該</w:t>
      </w:r>
      <w:r w:rsidRPr="009F163B">
        <w:rPr>
          <w:rStyle w:val="char"/>
          <w:rFonts w:hint="eastAsia"/>
        </w:rPr>
        <w:t xml:space="preserve">是哪兩種語言？　</w:t>
      </w:r>
      <w:r w:rsidRPr="009F163B">
        <w:rPr>
          <w:rStyle w:val="char"/>
        </w:rPr>
        <w:t>(A)</w:t>
      </w:r>
      <w:r w:rsidRPr="009F163B">
        <w:rPr>
          <w:rStyle w:val="char"/>
          <w:rFonts w:hint="eastAsia"/>
        </w:rPr>
        <w:t xml:space="preserve">日語、臺語　</w:t>
      </w:r>
      <w:r w:rsidRPr="009F163B">
        <w:rPr>
          <w:rStyle w:val="char"/>
        </w:rPr>
        <w:t>(B)</w:t>
      </w:r>
      <w:r w:rsidRPr="009F163B">
        <w:rPr>
          <w:rStyle w:val="char"/>
          <w:rFonts w:hint="eastAsia"/>
        </w:rPr>
        <w:t xml:space="preserve">中文、臺語　</w:t>
      </w:r>
      <w:r w:rsidRPr="009F163B">
        <w:rPr>
          <w:rStyle w:val="char"/>
        </w:rPr>
        <w:t>(C)</w:t>
      </w:r>
      <w:r w:rsidRPr="009F163B">
        <w:rPr>
          <w:rStyle w:val="char"/>
          <w:rFonts w:hint="eastAsia"/>
        </w:rPr>
        <w:t xml:space="preserve">日語、中文　</w:t>
      </w:r>
      <w:r w:rsidRPr="009F163B">
        <w:rPr>
          <w:rStyle w:val="char"/>
        </w:rPr>
        <w:t>(D)</w:t>
      </w:r>
      <w:r w:rsidRPr="009F163B">
        <w:rPr>
          <w:rStyle w:val="char"/>
          <w:rFonts w:hint="eastAsia"/>
        </w:rPr>
        <w:t>英語、日語。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新細明體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5B6E61">
        <w:rPr>
          <w:rStyle w:val="char"/>
          <w:rFonts w:hint="eastAsia"/>
        </w:rPr>
        <w:t>日本</w:t>
      </w:r>
      <w:r>
        <w:rPr>
          <w:rStyle w:val="char"/>
          <w:rFonts w:hint="eastAsia"/>
        </w:rPr>
        <w:t>殖民</w:t>
      </w:r>
      <w:r w:rsidRPr="005B6E61">
        <w:rPr>
          <w:rStyle w:val="char"/>
          <w:rFonts w:hint="eastAsia"/>
        </w:rPr>
        <w:t>臺</w:t>
      </w:r>
      <w:r>
        <w:rPr>
          <w:rStyle w:val="char"/>
          <w:rFonts w:hint="eastAsia"/>
        </w:rPr>
        <w:t>灣</w:t>
      </w:r>
      <w:r w:rsidRPr="005B6E61">
        <w:rPr>
          <w:rStyle w:val="char"/>
          <w:rFonts w:hint="eastAsia"/>
        </w:rPr>
        <w:t>的統治策略主要分為三個階段，</w:t>
      </w:r>
      <w:r>
        <w:rPr>
          <w:rStyle w:val="char"/>
          <w:rFonts w:hint="eastAsia"/>
        </w:rPr>
        <w:t>其中</w:t>
      </w:r>
      <w:r w:rsidRPr="005B6E61">
        <w:rPr>
          <w:rStyle w:val="char"/>
          <w:rFonts w:hint="eastAsia"/>
        </w:rPr>
        <w:t>從西元</w:t>
      </w:r>
      <w:r w:rsidRPr="005B6E61">
        <w:rPr>
          <w:rStyle w:val="char"/>
        </w:rPr>
        <w:t>1937</w:t>
      </w:r>
      <w:r w:rsidRPr="005B6E61">
        <w:rPr>
          <w:rStyle w:val="char"/>
          <w:rFonts w:hint="eastAsia"/>
        </w:rPr>
        <w:t>年中日戰爭爆發後，至西元</w:t>
      </w:r>
      <w:r w:rsidRPr="005B6E61">
        <w:rPr>
          <w:rStyle w:val="char"/>
        </w:rPr>
        <w:t>1945</w:t>
      </w:r>
      <w:r w:rsidRPr="005B6E61">
        <w:rPr>
          <w:rStyle w:val="char"/>
          <w:rFonts w:hint="eastAsia"/>
        </w:rPr>
        <w:t>年第二次世界大戰結束，</w:t>
      </w:r>
      <w:r>
        <w:rPr>
          <w:rStyle w:val="char"/>
          <w:rFonts w:hint="eastAsia"/>
        </w:rPr>
        <w:t>這一</w:t>
      </w:r>
      <w:r w:rsidRPr="005B6E61">
        <w:rPr>
          <w:rStyle w:val="char"/>
          <w:rFonts w:hint="eastAsia"/>
        </w:rPr>
        <w:t>時</w:t>
      </w:r>
      <w:r>
        <w:rPr>
          <w:rStyle w:val="char"/>
          <w:rFonts w:hint="eastAsia"/>
        </w:rPr>
        <w:t>期</w:t>
      </w:r>
      <w:r w:rsidRPr="005B6E61">
        <w:rPr>
          <w:rStyle w:val="char"/>
          <w:rFonts w:hint="eastAsia"/>
        </w:rPr>
        <w:t>日本</w:t>
      </w:r>
      <w:r>
        <w:rPr>
          <w:rStyle w:val="char"/>
          <w:rFonts w:hint="eastAsia"/>
        </w:rPr>
        <w:t>對</w:t>
      </w:r>
      <w:r w:rsidRPr="005B6E61">
        <w:rPr>
          <w:rStyle w:val="char"/>
          <w:rFonts w:hint="eastAsia"/>
        </w:rPr>
        <w:t>臺</w:t>
      </w:r>
      <w:r>
        <w:rPr>
          <w:rStyle w:val="char"/>
          <w:rFonts w:hint="eastAsia"/>
        </w:rPr>
        <w:t>灣的主要治理政策</w:t>
      </w:r>
      <w:r w:rsidRPr="005B6E61">
        <w:rPr>
          <w:rStyle w:val="char"/>
          <w:rFonts w:hint="eastAsia"/>
        </w:rPr>
        <w:t>為何？</w:t>
      </w:r>
      <w:r>
        <w:rPr>
          <w:rStyle w:val="char"/>
        </w:rPr>
        <w:t xml:space="preserve">  </w:t>
      </w:r>
      <w:r w:rsidRPr="005B6E61">
        <w:rPr>
          <w:rStyle w:val="char"/>
        </w:rPr>
        <w:t>(A)</w:t>
      </w:r>
      <w:r w:rsidRPr="005B6E61">
        <w:rPr>
          <w:rStyle w:val="char"/>
          <w:rFonts w:hint="eastAsia"/>
        </w:rPr>
        <w:t>無方針主義</w:t>
      </w:r>
      <w:r>
        <w:rPr>
          <w:rStyle w:val="char"/>
        </w:rPr>
        <w:t xml:space="preserve">  </w:t>
      </w:r>
      <w:r w:rsidRPr="005B6E61">
        <w:rPr>
          <w:rStyle w:val="char"/>
        </w:rPr>
        <w:t>(B)</w:t>
      </w:r>
      <w:r w:rsidRPr="005B6E61">
        <w:rPr>
          <w:rStyle w:val="char"/>
          <w:rFonts w:hint="eastAsia"/>
        </w:rPr>
        <w:t>內地延長主義</w:t>
      </w:r>
      <w:r>
        <w:rPr>
          <w:rStyle w:val="char"/>
        </w:rPr>
        <w:t xml:space="preserve">  </w:t>
      </w:r>
      <w:r w:rsidRPr="005B6E61">
        <w:rPr>
          <w:rStyle w:val="char"/>
        </w:rPr>
        <w:t>(C)</w:t>
      </w:r>
      <w:r w:rsidRPr="005B6E61">
        <w:rPr>
          <w:rStyle w:val="char"/>
          <w:rFonts w:hint="eastAsia"/>
        </w:rPr>
        <w:t>皇民化運動</w:t>
      </w:r>
      <w:r>
        <w:rPr>
          <w:rStyle w:val="char"/>
        </w:rPr>
        <w:t xml:space="preserve">  </w:t>
      </w:r>
      <w:r w:rsidRPr="005B6E61">
        <w:rPr>
          <w:rStyle w:val="char"/>
        </w:rPr>
        <w:t>(D)</w:t>
      </w:r>
      <w:r w:rsidRPr="005B6E61">
        <w:rPr>
          <w:rStyle w:val="char"/>
          <w:rFonts w:hint="eastAsia"/>
        </w:rPr>
        <w:t>武力鎮壓</w:t>
      </w:r>
      <w:r>
        <w:rPr>
          <w:rStyle w:val="char"/>
          <w:rFonts w:ascii="新細明體" w:hAnsi="新細明體" w:hint="eastAsia"/>
        </w:rPr>
        <w:t>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  <w:rFonts w:ascii="新細明體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323E99">
        <w:rPr>
          <w:rStyle w:val="char"/>
          <w:rFonts w:hint="eastAsia"/>
        </w:rPr>
        <w:t xml:space="preserve">臺灣各區域的自然環境與資源有所差異，在臺灣經濟發展重心的變遷和交通系統的建設下，產生區域發展差異。請問：臺灣城鄉差距不斷擴大，此與下列何項過程關係最密切？　</w:t>
      </w:r>
      <w:r w:rsidRPr="00323E99">
        <w:rPr>
          <w:rStyle w:val="char"/>
        </w:rPr>
        <w:t>(A)</w:t>
      </w:r>
      <w:r w:rsidRPr="00323E99">
        <w:rPr>
          <w:rStyle w:val="char"/>
          <w:rFonts w:hint="eastAsia"/>
        </w:rPr>
        <w:t xml:space="preserve">少子化　</w:t>
      </w:r>
      <w:r w:rsidRPr="00323E99">
        <w:rPr>
          <w:rStyle w:val="char"/>
        </w:rPr>
        <w:t>(B)</w:t>
      </w:r>
      <w:r w:rsidRPr="00323E99">
        <w:rPr>
          <w:rStyle w:val="char"/>
          <w:rFonts w:hint="eastAsia"/>
        </w:rPr>
        <w:t xml:space="preserve">都市化　</w:t>
      </w:r>
      <w:r w:rsidRPr="00323E99">
        <w:rPr>
          <w:rStyle w:val="char"/>
        </w:rPr>
        <w:t>(C)</w:t>
      </w:r>
      <w:r w:rsidRPr="00323E99">
        <w:rPr>
          <w:rStyle w:val="char"/>
          <w:rFonts w:hint="eastAsia"/>
        </w:rPr>
        <w:t xml:space="preserve">郊區化　</w:t>
      </w:r>
      <w:r w:rsidRPr="00323E99">
        <w:rPr>
          <w:rStyle w:val="char"/>
        </w:rPr>
        <w:t>(D)</w:t>
      </w:r>
      <w:r w:rsidRPr="00323E99">
        <w:rPr>
          <w:rStyle w:val="char"/>
          <w:rFonts w:hint="eastAsia"/>
        </w:rPr>
        <w:t>農業專業化。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954F3B">
        <w:rPr>
          <w:rStyle w:val="char"/>
          <w:rFonts w:hint="eastAsia"/>
        </w:rPr>
        <w:t xml:space="preserve">生活在民國四十年代的臺灣民眾，可以參與下列哪項政治活動而不受限制？　</w:t>
      </w:r>
      <w:r w:rsidRPr="00954F3B">
        <w:rPr>
          <w:rStyle w:val="char"/>
        </w:rPr>
        <w:t>(A)</w:t>
      </w:r>
      <w:r w:rsidRPr="00954F3B">
        <w:rPr>
          <w:rStyle w:val="char"/>
          <w:rFonts w:hint="eastAsia"/>
        </w:rPr>
        <w:t xml:space="preserve">參與縣市議員選舉投票　</w:t>
      </w:r>
      <w:r w:rsidRPr="00954F3B">
        <w:rPr>
          <w:rStyle w:val="char"/>
        </w:rPr>
        <w:t>(B)</w:t>
      </w:r>
      <w:r w:rsidRPr="00954F3B">
        <w:rPr>
          <w:rStyle w:val="char"/>
          <w:rFonts w:hint="eastAsia"/>
        </w:rPr>
        <w:t xml:space="preserve">為直轄市市長候選人助選　</w:t>
      </w:r>
      <w:r w:rsidRPr="00954F3B">
        <w:rPr>
          <w:rStyle w:val="char"/>
        </w:rPr>
        <w:t>(C)</w:t>
      </w:r>
      <w:r w:rsidRPr="00954F3B">
        <w:rPr>
          <w:rStyle w:val="char"/>
          <w:rFonts w:hint="eastAsia"/>
        </w:rPr>
        <w:t xml:space="preserve">組織讀書會，討論共產主義　</w:t>
      </w:r>
      <w:r w:rsidRPr="00954F3B">
        <w:rPr>
          <w:rStyle w:val="char"/>
        </w:rPr>
        <w:t>(D)</w:t>
      </w:r>
      <w:r w:rsidRPr="00954F3B">
        <w:rPr>
          <w:rStyle w:val="char"/>
          <w:rFonts w:hint="eastAsia"/>
        </w:rPr>
        <w:t>公開演講，批評政府的政策。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627C17">
        <w:rPr>
          <w:rStyle w:val="char"/>
          <w:rFonts w:hint="eastAsia"/>
        </w:rPr>
        <w:t xml:space="preserve">臺灣自劉銘傳時期開始開鑿深井供水，此為臺北公共給水之開始。日治時期更設立淨水場，提供住戶日常用水。請問：這樣的作法是為落實下列哪個要求？　</w:t>
      </w:r>
      <w:r w:rsidRPr="00627C17">
        <w:rPr>
          <w:rStyle w:val="char"/>
        </w:rPr>
        <w:t>(A)</w:t>
      </w:r>
      <w:r w:rsidRPr="00627C17">
        <w:rPr>
          <w:rStyle w:val="char"/>
          <w:rFonts w:hint="eastAsia"/>
        </w:rPr>
        <w:t xml:space="preserve">守時觀念　</w:t>
      </w:r>
      <w:r w:rsidRPr="00627C17">
        <w:rPr>
          <w:rStyle w:val="char"/>
        </w:rPr>
        <w:t>(B)</w:t>
      </w:r>
      <w:r w:rsidRPr="00627C17">
        <w:rPr>
          <w:rStyle w:val="char"/>
          <w:rFonts w:hint="eastAsia"/>
        </w:rPr>
        <w:t xml:space="preserve">現代衛生觀念　</w:t>
      </w:r>
      <w:r w:rsidRPr="00627C17">
        <w:rPr>
          <w:rStyle w:val="char"/>
        </w:rPr>
        <w:t>(C)</w:t>
      </w:r>
      <w:r w:rsidRPr="00627C17">
        <w:rPr>
          <w:rStyle w:val="char"/>
          <w:rFonts w:hint="eastAsia"/>
        </w:rPr>
        <w:t xml:space="preserve">守法觀念　</w:t>
      </w:r>
      <w:r w:rsidRPr="00627C17">
        <w:rPr>
          <w:rStyle w:val="char"/>
        </w:rPr>
        <w:t>(D)</w:t>
      </w:r>
      <w:r w:rsidRPr="00627C17">
        <w:rPr>
          <w:rStyle w:val="char"/>
          <w:rFonts w:hint="eastAsia"/>
        </w:rPr>
        <w:t>鼓勵放足斷髮。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9F163B">
        <w:rPr>
          <w:rStyle w:val="char"/>
          <w:rFonts w:hint="eastAsia"/>
        </w:rPr>
        <w:t xml:space="preserve">近年來由於各界對臺灣歷史人物的重視，「蔣渭水」先生成為許多人討論的對象。下列對蔣渭水的描述，何者正確？　</w:t>
      </w:r>
      <w:r w:rsidRPr="009F163B">
        <w:rPr>
          <w:rStyle w:val="char"/>
        </w:rPr>
        <w:t>(A)</w:t>
      </w:r>
      <w:r w:rsidRPr="009F163B">
        <w:rPr>
          <w:rStyle w:val="char"/>
          <w:rFonts w:hint="eastAsia"/>
        </w:rPr>
        <w:t xml:space="preserve">領導臺灣民主國延續清朝在臺統治　</w:t>
      </w:r>
      <w:r w:rsidRPr="009F163B">
        <w:rPr>
          <w:rStyle w:val="char"/>
        </w:rPr>
        <w:t>(B)</w:t>
      </w:r>
      <w:r w:rsidRPr="009F163B">
        <w:rPr>
          <w:rStyle w:val="char"/>
          <w:rFonts w:hint="eastAsia"/>
        </w:rPr>
        <w:t xml:space="preserve">帶領農民抗議荷蘭人對臺灣課予重稅　</w:t>
      </w:r>
      <w:r w:rsidRPr="009F163B">
        <w:rPr>
          <w:rStyle w:val="char"/>
        </w:rPr>
        <w:t>(C)</w:t>
      </w:r>
      <w:r w:rsidRPr="009F163B">
        <w:rPr>
          <w:rStyle w:val="char"/>
          <w:rFonts w:hint="eastAsia"/>
        </w:rPr>
        <w:t xml:space="preserve">捐資成立臺北帝國大學嘉惠學子　</w:t>
      </w:r>
      <w:r w:rsidRPr="009F163B">
        <w:rPr>
          <w:rStyle w:val="char"/>
        </w:rPr>
        <w:t>(D)</w:t>
      </w:r>
      <w:r w:rsidRPr="009F163B">
        <w:rPr>
          <w:rStyle w:val="char"/>
          <w:rFonts w:hint="eastAsia"/>
        </w:rPr>
        <w:t>向日本政府爭取臺灣自治運動。</w:t>
      </w:r>
    </w:p>
    <w:p w:rsidR="00026898" w:rsidRDefault="00026898" w:rsidP="00E12E10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>
        <w:rPr>
          <w:rFonts w:hint="eastAsia"/>
        </w:rPr>
        <w:t xml:space="preserve">二二八事件期間，國軍抵臺後進行了一連串的武力掃蕩，稱為「清鄉」。下列何者為當時「清鄉」工作的內容？　</w:t>
      </w:r>
      <w:r>
        <w:rPr>
          <w:rFonts w:ascii="標楷體"/>
        </w:rPr>
        <w:t>(</w:t>
      </w:r>
      <w:r>
        <w:rPr>
          <w:rFonts w:hint="eastAsia"/>
        </w:rPr>
        <w:t>Ａ</w:t>
      </w:r>
      <w:r>
        <w:rPr>
          <w:rFonts w:ascii="標楷體"/>
        </w:rPr>
        <w:t>)</w:t>
      </w:r>
      <w:r>
        <w:rPr>
          <w:rFonts w:hint="eastAsia"/>
        </w:rPr>
        <w:t xml:space="preserve">提倡節育　</w:t>
      </w:r>
      <w:r>
        <w:rPr>
          <w:rFonts w:ascii="標楷體"/>
        </w:rPr>
        <w:t>(</w:t>
      </w:r>
      <w:r>
        <w:rPr>
          <w:rFonts w:hint="eastAsia"/>
        </w:rPr>
        <w:t>Ｂ</w:t>
      </w:r>
      <w:r>
        <w:rPr>
          <w:rFonts w:ascii="標楷體"/>
        </w:rPr>
        <w:t>)</w:t>
      </w:r>
      <w:r>
        <w:rPr>
          <w:rFonts w:hint="eastAsia"/>
        </w:rPr>
        <w:t xml:space="preserve">掃蕩反政府分子　</w:t>
      </w:r>
      <w:r>
        <w:rPr>
          <w:rFonts w:ascii="標楷體"/>
        </w:rPr>
        <w:t>(</w:t>
      </w:r>
      <w:r>
        <w:rPr>
          <w:rFonts w:hint="eastAsia"/>
        </w:rPr>
        <w:t>Ｃ</w:t>
      </w:r>
      <w:r>
        <w:rPr>
          <w:rFonts w:ascii="標楷體"/>
        </w:rPr>
        <w:t>)</w:t>
      </w:r>
      <w:r>
        <w:rPr>
          <w:rFonts w:hint="eastAsia"/>
        </w:rPr>
        <w:t xml:space="preserve">預防傳染病　</w:t>
      </w:r>
      <w:r>
        <w:rPr>
          <w:rFonts w:ascii="標楷體"/>
        </w:rPr>
        <w:t>(</w:t>
      </w:r>
      <w:r>
        <w:rPr>
          <w:rFonts w:hint="eastAsia"/>
        </w:rPr>
        <w:t>Ｄ</w:t>
      </w:r>
      <w:r>
        <w:rPr>
          <w:rFonts w:ascii="標楷體"/>
        </w:rPr>
        <w:t>)</w:t>
      </w:r>
      <w:r>
        <w:rPr>
          <w:rFonts w:ascii="標楷體" w:hint="eastAsia"/>
        </w:rPr>
        <w:t>舉辦</w:t>
      </w:r>
      <w:r>
        <w:rPr>
          <w:rFonts w:hint="eastAsia"/>
        </w:rPr>
        <w:t>社區清掃競賽。</w:t>
      </w:r>
    </w:p>
    <w:p w:rsidR="00026898" w:rsidRDefault="00026898" w:rsidP="00E12E10">
      <w:pPr>
        <w:pStyle w:val="1"/>
        <w:numPr>
          <w:ilvl w:val="0"/>
          <w:numId w:val="1"/>
        </w:numPr>
        <w:adjustRightInd w:val="0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</w:rPr>
        <w:t xml:space="preserve">  </w:t>
      </w:r>
      <w:r>
        <w:rPr>
          <w:rStyle w:val="char"/>
          <w:rFonts w:hint="eastAsia"/>
        </w:rPr>
        <w:t>）</w:t>
      </w:r>
      <w:r w:rsidRPr="005E4863">
        <w:rPr>
          <w:rStyle w:val="char"/>
          <w:rFonts w:hint="eastAsia"/>
        </w:rPr>
        <w:t>有學者指出：「日本對於治理臺灣，進行許多現代化的科學調查工作，其中一項從西元</w:t>
      </w:r>
      <w:r w:rsidRPr="005E4863">
        <w:rPr>
          <w:rStyle w:val="char"/>
        </w:rPr>
        <w:t>1905</w:t>
      </w:r>
      <w:r w:rsidRPr="005E4863">
        <w:rPr>
          <w:rStyle w:val="char"/>
          <w:rFonts w:hint="eastAsia"/>
        </w:rPr>
        <w:t xml:space="preserve">年即展開進行史上第一次的整體調查，之後每隔一段時間又會重新調查一次，為統治臺灣奠定了良好的基礎。」請問：上述是指哪一項調查？　</w:t>
      </w:r>
      <w:r w:rsidRPr="005E4863">
        <w:rPr>
          <w:rStyle w:val="char"/>
        </w:rPr>
        <w:t>(A)</w:t>
      </w:r>
      <w:r w:rsidRPr="005E4863">
        <w:rPr>
          <w:rStyle w:val="char"/>
          <w:rFonts w:hint="eastAsia"/>
        </w:rPr>
        <w:t xml:space="preserve">土地調查　</w:t>
      </w:r>
      <w:r w:rsidRPr="005E4863">
        <w:rPr>
          <w:rStyle w:val="char"/>
        </w:rPr>
        <w:t>(B)</w:t>
      </w:r>
      <w:r w:rsidRPr="005E4863">
        <w:rPr>
          <w:rStyle w:val="char"/>
          <w:rFonts w:hint="eastAsia"/>
        </w:rPr>
        <w:t xml:space="preserve">林野調查　</w:t>
      </w:r>
      <w:r w:rsidRPr="005E4863">
        <w:rPr>
          <w:rStyle w:val="char"/>
        </w:rPr>
        <w:t>(C)</w:t>
      </w:r>
      <w:r w:rsidRPr="005E4863">
        <w:rPr>
          <w:rStyle w:val="char"/>
          <w:rFonts w:hint="eastAsia"/>
        </w:rPr>
        <w:t xml:space="preserve">戶口調查　</w:t>
      </w:r>
      <w:r w:rsidRPr="005E4863">
        <w:rPr>
          <w:rStyle w:val="char"/>
        </w:rPr>
        <w:t>(D)</w:t>
      </w:r>
      <w:r>
        <w:rPr>
          <w:rStyle w:val="char"/>
          <w:rFonts w:hint="eastAsia"/>
        </w:rPr>
        <w:t>風俗習</w:t>
      </w:r>
      <w:r w:rsidRPr="005E4863">
        <w:rPr>
          <w:rStyle w:val="char"/>
          <w:rFonts w:hint="eastAsia"/>
        </w:rPr>
        <w:t>慣調查。</w:t>
      </w:r>
    </w:p>
    <w:p w:rsidR="00026898" w:rsidRDefault="00026898" w:rsidP="00E12E10">
      <w:pPr>
        <w:pStyle w:val="1"/>
        <w:adjustRightIn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1"/>
        </w:numPr>
      </w:pPr>
      <w:r>
        <w:rPr>
          <w:rFonts w:hint="eastAsia"/>
          <w:noProof/>
        </w:rPr>
        <w:t>（</w:t>
      </w:r>
      <w:r>
        <w:rPr>
          <w:noProof/>
        </w:rPr>
        <w:t xml:space="preserve">  </w:t>
      </w:r>
      <w:r>
        <w:rPr>
          <w:rFonts w:hint="eastAsia"/>
          <w:noProof/>
        </w:rPr>
        <w:t>）附圖是一則</w:t>
      </w:r>
      <w:r w:rsidRPr="00444C2A">
        <w:rPr>
          <w:rFonts w:hint="eastAsia"/>
          <w:noProof/>
        </w:rPr>
        <w:t>西元</w:t>
      </w:r>
      <w:r w:rsidRPr="00444C2A">
        <w:rPr>
          <w:noProof/>
        </w:rPr>
        <w:t>2006</w:t>
      </w:r>
      <w:r w:rsidRPr="00444C2A">
        <w:rPr>
          <w:rFonts w:hint="eastAsia"/>
          <w:noProof/>
        </w:rPr>
        <w:t>年</w:t>
      </w:r>
      <w:r>
        <w:rPr>
          <w:rFonts w:hint="eastAsia"/>
          <w:noProof/>
        </w:rPr>
        <w:t>的</w:t>
      </w:r>
      <w:r w:rsidRPr="00444C2A">
        <w:rPr>
          <w:rFonts w:hint="eastAsia"/>
          <w:noProof/>
        </w:rPr>
        <w:t>新聞</w:t>
      </w:r>
      <w:r>
        <w:rPr>
          <w:rFonts w:ascii="新細明體" w:hAnsi="新細明體" w:hint="eastAsia"/>
          <w:noProof/>
        </w:rPr>
        <w:t>，新聞中的原住民舉</w:t>
      </w:r>
      <w:r w:rsidRPr="007171C8">
        <w:rPr>
          <w:rFonts w:ascii="Roboto" w:hAnsi="Roboto" w:hint="eastAsia"/>
          <w:color w:val="3B3B3B"/>
          <w:spacing w:val="11"/>
          <w:shd w:val="clear" w:color="auto" w:fill="FFFFFF"/>
        </w:rPr>
        <w:t>動</w:t>
      </w:r>
      <w:r>
        <w:rPr>
          <w:rFonts w:ascii="新細明體" w:hAnsi="新細明體" w:hint="eastAsia"/>
          <w:color w:val="3B3B3B"/>
          <w:spacing w:val="11"/>
          <w:shd w:val="clear" w:color="auto" w:fill="FFFFFF"/>
        </w:rPr>
        <w:t>，</w:t>
      </w:r>
      <w:r>
        <w:rPr>
          <w:rFonts w:ascii="Roboto" w:hAnsi="Roboto" w:hint="eastAsia"/>
          <w:color w:val="3B3B3B"/>
          <w:spacing w:val="11"/>
          <w:shd w:val="clear" w:color="auto" w:fill="FFFFFF"/>
        </w:rPr>
        <w:t>主要是為了響應何項事件</w:t>
      </w:r>
      <w:r w:rsidRPr="00BF6595">
        <w:rPr>
          <w:rFonts w:hint="eastAsia"/>
        </w:rPr>
        <w:t>？</w:t>
      </w:r>
      <w:r>
        <w:t xml:space="preserve">  </w:t>
      </w:r>
      <w:r w:rsidRPr="00BF6595">
        <w:t>(A</w:t>
      </w:r>
      <w:r w:rsidRPr="00480E00">
        <w:t>)</w:t>
      </w:r>
      <w:r>
        <w:rPr>
          <w:rFonts w:hint="eastAsia"/>
        </w:rPr>
        <w:t>正名運動</w:t>
      </w:r>
      <w:r>
        <w:t xml:space="preserve">  </w:t>
      </w:r>
      <w:r w:rsidRPr="00480E00">
        <w:t>(B)</w:t>
      </w:r>
      <w:r>
        <w:rPr>
          <w:rFonts w:hint="eastAsia"/>
        </w:rPr>
        <w:t>還我土地運動</w:t>
      </w:r>
      <w:r>
        <w:t xml:space="preserve">  </w:t>
      </w:r>
      <w:r w:rsidRPr="00480E00">
        <w:t>(C)</w:t>
      </w:r>
      <w:r>
        <w:rPr>
          <w:rFonts w:hint="eastAsia"/>
        </w:rPr>
        <w:t>設置原住民自治區</w:t>
      </w:r>
      <w:r>
        <w:t xml:space="preserve">  </w:t>
      </w:r>
      <w:r w:rsidRPr="00480E00">
        <w:t>(D)</w:t>
      </w:r>
      <w:r>
        <w:rPr>
          <w:rFonts w:hint="eastAsia"/>
        </w:rPr>
        <w:t>漢化運動</w:t>
      </w:r>
      <w:r w:rsidRPr="00480E00">
        <w:rPr>
          <w:rFonts w:hint="eastAsia"/>
        </w:rPr>
        <w:t>。</w:t>
      </w:r>
      <w:r>
        <w:br/>
      </w:r>
      <w:r w:rsidRPr="00285B2D">
        <w:object w:dxaOrig="3426" w:dyaOrig="4146">
          <v:shape id="_x0000_i1029" type="#_x0000_t75" style="width:168pt;height:205.5pt" o:ole="">
            <v:imagedata r:id="rId11" o:title=""/>
          </v:shape>
          <o:OLEObject Type="Embed" ProgID="Word.Document.8" ShapeID="_x0000_i1029" DrawAspect="Content" ObjectID="_1712380527" r:id="rId12"/>
        </w:object>
      </w:r>
    </w:p>
    <w:p w:rsidR="00026898" w:rsidRDefault="00026898" w:rsidP="00E12E10">
      <w:pPr>
        <w:pStyle w:val="1"/>
      </w:pPr>
    </w:p>
    <w:p w:rsidR="00026898" w:rsidRDefault="00026898" w:rsidP="00E12E10">
      <w:pPr>
        <w:pStyle w:val="1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二、題組：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int="eastAsia"/>
          <w:b/>
          <w:sz w:val="28"/>
        </w:rPr>
        <w:t>每題</w:t>
      </w:r>
      <w:r>
        <w:rPr>
          <w:rFonts w:ascii="標楷體" w:eastAsia="標楷體"/>
          <w:b/>
          <w:sz w:val="28"/>
        </w:rPr>
        <w:t xml:space="preserve"> 1 </w:t>
      </w:r>
      <w:r>
        <w:rPr>
          <w:rFonts w:ascii="標楷體" w:eastAsia="標楷體" w:hint="eastAsia"/>
          <w:b/>
          <w:sz w:val="28"/>
        </w:rPr>
        <w:t>分，共</w:t>
      </w:r>
      <w:r>
        <w:rPr>
          <w:rFonts w:ascii="標楷體" w:eastAsia="標楷體"/>
          <w:b/>
          <w:sz w:val="28"/>
        </w:rPr>
        <w:t xml:space="preserve"> 14 </w:t>
      </w:r>
      <w:r>
        <w:rPr>
          <w:rFonts w:ascii="標楷體" w:eastAsia="標楷體" w:hAnsi="標楷體" w:hint="eastAsia"/>
          <w:b/>
          <w:sz w:val="28"/>
        </w:rPr>
        <w:t>分</w:t>
      </w:r>
      <w:r>
        <w:rPr>
          <w:rFonts w:ascii="標楷體" w:eastAsia="標楷體" w:hAnsi="標楷體"/>
          <w:b/>
          <w:sz w:val="28"/>
        </w:rPr>
        <w:t>)</w:t>
      </w:r>
    </w:p>
    <w:p w:rsidR="00026898" w:rsidRDefault="00026898" w:rsidP="00E12E10">
      <w:pPr>
        <w:pStyle w:val="1"/>
        <w:spacing w:line="440" w:lineRule="exact"/>
        <w:rPr>
          <w:rFonts w:ascii="標楷體" w:eastAsia="標楷體" w:hAnsi="標楷體"/>
          <w:b/>
          <w:sz w:val="28"/>
        </w:rPr>
      </w:pPr>
    </w:p>
    <w:p w:rsidR="00026898" w:rsidRDefault="00026898" w:rsidP="00F73031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1E5B43">
        <w:rPr>
          <w:rStyle w:val="char"/>
          <w:rFonts w:hint="eastAsia"/>
        </w:rPr>
        <w:t>外交問題一直都是兩岸間熱門的話題。請問：</w:t>
      </w:r>
      <w:r w:rsidRPr="001E5B43">
        <w:rPr>
          <w:rStyle w:val="char"/>
        </w:rPr>
        <w:br/>
        <w:t>(</w:t>
      </w:r>
      <w:r w:rsidRPr="001E5B43">
        <w:rPr>
          <w:rStyle w:val="char"/>
          <w:rFonts w:hint="eastAsia"/>
        </w:rPr>
        <w:t xml:space="preserve">　　</w:t>
      </w:r>
      <w:r>
        <w:rPr>
          <w:rStyle w:val="char"/>
        </w:rPr>
        <w:t>)47.</w:t>
      </w:r>
      <w:r w:rsidRPr="001E5B43">
        <w:rPr>
          <w:rStyle w:val="char"/>
          <w:rFonts w:hint="eastAsia"/>
        </w:rPr>
        <w:t xml:space="preserve">中央政府剛遷到臺灣時，在外交上面臨極大的困難，哪個事件的發生，使美國派第七艦隊協防臺灣，讓情勢轉危為安？　</w:t>
      </w:r>
      <w:r w:rsidRPr="001E5B43">
        <w:rPr>
          <w:rStyle w:val="char"/>
        </w:rPr>
        <w:t>(A)</w:t>
      </w:r>
      <w:r w:rsidRPr="001E5B43">
        <w:rPr>
          <w:rStyle w:val="char"/>
          <w:rFonts w:hint="eastAsia"/>
        </w:rPr>
        <w:t xml:space="preserve">中日戰爭　</w:t>
      </w:r>
      <w:r w:rsidRPr="001E5B43">
        <w:rPr>
          <w:rStyle w:val="char"/>
        </w:rPr>
        <w:t>(B)</w:t>
      </w:r>
      <w:r w:rsidRPr="001E5B43">
        <w:rPr>
          <w:rStyle w:val="char"/>
          <w:rFonts w:hint="eastAsia"/>
        </w:rPr>
        <w:t xml:space="preserve">韓戰爆發　</w:t>
      </w:r>
      <w:r w:rsidRPr="001E5B43">
        <w:rPr>
          <w:rStyle w:val="char"/>
        </w:rPr>
        <w:t>(C)</w:t>
      </w:r>
      <w:r w:rsidRPr="001E5B43">
        <w:rPr>
          <w:rStyle w:val="char"/>
          <w:rFonts w:hint="eastAsia"/>
        </w:rPr>
        <w:t xml:space="preserve">古寧頭戰役　</w:t>
      </w:r>
      <w:r w:rsidRPr="001E5B43">
        <w:rPr>
          <w:rStyle w:val="char"/>
        </w:rPr>
        <w:t>(D)</w:t>
      </w:r>
      <w:r w:rsidRPr="001E5B43">
        <w:rPr>
          <w:rStyle w:val="char"/>
          <w:rFonts w:hint="eastAsia"/>
        </w:rPr>
        <w:t>八二三炮戰。</w:t>
      </w:r>
      <w:r w:rsidRPr="001E5B43">
        <w:rPr>
          <w:rStyle w:val="char"/>
        </w:rPr>
        <w:br/>
        <w:t>(</w:t>
      </w:r>
      <w:r w:rsidRPr="001E5B43">
        <w:rPr>
          <w:rStyle w:val="char"/>
          <w:rFonts w:hint="eastAsia"/>
        </w:rPr>
        <w:t xml:space="preserve">　　</w:t>
      </w:r>
      <w:r>
        <w:rPr>
          <w:rStyle w:val="char"/>
        </w:rPr>
        <w:t>)48.</w:t>
      </w:r>
      <w:r w:rsidRPr="001E5B43">
        <w:rPr>
          <w:rStyle w:val="char"/>
          <w:rFonts w:hint="eastAsia"/>
        </w:rPr>
        <w:t>在聯合國架構下參與國際事務為臺灣當前的外交目標之一，但在民國</w:t>
      </w:r>
      <w:r w:rsidRPr="001E5B43">
        <w:rPr>
          <w:rStyle w:val="char"/>
        </w:rPr>
        <w:t>60</w:t>
      </w:r>
      <w:r w:rsidRPr="001E5B43">
        <w:rPr>
          <w:rStyle w:val="char"/>
          <w:rFonts w:hint="eastAsia"/>
        </w:rPr>
        <w:t xml:space="preserve">年時，我國為何要退出聯合國？　</w:t>
      </w:r>
      <w:r w:rsidRPr="001E5B43">
        <w:rPr>
          <w:rStyle w:val="char"/>
        </w:rPr>
        <w:t>(A)</w:t>
      </w:r>
      <w:r w:rsidRPr="001E5B43">
        <w:rPr>
          <w:rStyle w:val="char"/>
          <w:rFonts w:hint="eastAsia"/>
        </w:rPr>
        <w:t xml:space="preserve">古寧頭戰役　</w:t>
      </w:r>
      <w:r w:rsidRPr="001E5B43">
        <w:rPr>
          <w:rStyle w:val="char"/>
        </w:rPr>
        <w:t>(B)</w:t>
      </w:r>
      <w:r w:rsidRPr="001E5B43">
        <w:rPr>
          <w:rStyle w:val="char"/>
          <w:rFonts w:hint="eastAsia"/>
        </w:rPr>
        <w:t xml:space="preserve">韓戰爆發　</w:t>
      </w:r>
      <w:r w:rsidRPr="001E5B43">
        <w:rPr>
          <w:rStyle w:val="char"/>
        </w:rPr>
        <w:t>(C)</w:t>
      </w:r>
      <w:r w:rsidRPr="001E5B43">
        <w:rPr>
          <w:rStyle w:val="char"/>
          <w:rFonts w:hint="eastAsia"/>
        </w:rPr>
        <w:t>二二八事件</w:t>
      </w:r>
      <w:r>
        <w:rPr>
          <w:rStyle w:val="char"/>
          <w:rFonts w:hint="eastAsia"/>
        </w:rPr>
        <w:t>爆發</w:t>
      </w:r>
      <w:r w:rsidRPr="001E5B43">
        <w:rPr>
          <w:rStyle w:val="char"/>
          <w:rFonts w:hint="eastAsia"/>
        </w:rPr>
        <w:t xml:space="preserve">　</w:t>
      </w:r>
      <w:r w:rsidRPr="001E5B43">
        <w:rPr>
          <w:rStyle w:val="char"/>
        </w:rPr>
        <w:t>(D)</w:t>
      </w:r>
      <w:r w:rsidRPr="001E5B43">
        <w:rPr>
          <w:rStyle w:val="char"/>
          <w:rFonts w:hint="eastAsia"/>
        </w:rPr>
        <w:t>中華人民共和國加入聯合國。</w:t>
      </w:r>
      <w:r w:rsidRPr="001E5B43">
        <w:rPr>
          <w:rStyle w:val="char"/>
        </w:rPr>
        <w:br/>
        <w:t>(</w:t>
      </w:r>
      <w:r w:rsidRPr="001E5B43">
        <w:rPr>
          <w:rStyle w:val="char"/>
          <w:rFonts w:hint="eastAsia"/>
        </w:rPr>
        <w:t xml:space="preserve">　　</w:t>
      </w:r>
      <w:r>
        <w:rPr>
          <w:rStyle w:val="char"/>
        </w:rPr>
        <w:t>)49.</w:t>
      </w:r>
      <w:r w:rsidRPr="001E5B43">
        <w:rPr>
          <w:rStyle w:val="char"/>
          <w:rFonts w:hint="eastAsia"/>
        </w:rPr>
        <w:t xml:space="preserve">美國正式與中華人民共和國建交，而與我國斷交，並廢除《中美共同防禦條約》是發生於何時？　</w:t>
      </w:r>
      <w:r w:rsidRPr="001E5B43">
        <w:rPr>
          <w:rStyle w:val="char"/>
        </w:rPr>
        <w:t>(A)</w:t>
      </w:r>
      <w:r w:rsidRPr="001E5B43">
        <w:rPr>
          <w:rStyle w:val="char"/>
          <w:rFonts w:hint="eastAsia"/>
        </w:rPr>
        <w:t>民國</w:t>
      </w:r>
      <w:r w:rsidRPr="001E5B43">
        <w:rPr>
          <w:rStyle w:val="char"/>
        </w:rPr>
        <w:t>60</w:t>
      </w:r>
      <w:r w:rsidRPr="001E5B43">
        <w:rPr>
          <w:rStyle w:val="char"/>
          <w:rFonts w:hint="eastAsia"/>
        </w:rPr>
        <w:t xml:space="preserve">年　</w:t>
      </w:r>
      <w:r w:rsidRPr="001E5B43">
        <w:rPr>
          <w:rStyle w:val="char"/>
        </w:rPr>
        <w:t>(B)</w:t>
      </w:r>
      <w:r w:rsidRPr="001E5B43">
        <w:rPr>
          <w:rStyle w:val="char"/>
          <w:rFonts w:hint="eastAsia"/>
        </w:rPr>
        <w:t>民國</w:t>
      </w:r>
      <w:r w:rsidRPr="001E5B43">
        <w:rPr>
          <w:rStyle w:val="char"/>
        </w:rPr>
        <w:t>62</w:t>
      </w:r>
      <w:r w:rsidRPr="001E5B43">
        <w:rPr>
          <w:rStyle w:val="char"/>
          <w:rFonts w:hint="eastAsia"/>
        </w:rPr>
        <w:t xml:space="preserve">年　</w:t>
      </w:r>
      <w:r w:rsidRPr="001E5B43">
        <w:rPr>
          <w:rStyle w:val="char"/>
        </w:rPr>
        <w:t>(C)</w:t>
      </w:r>
      <w:r w:rsidRPr="001E5B43">
        <w:rPr>
          <w:rStyle w:val="char"/>
          <w:rFonts w:hint="eastAsia"/>
        </w:rPr>
        <w:t>民國</w:t>
      </w:r>
      <w:r w:rsidRPr="001E5B43">
        <w:rPr>
          <w:rStyle w:val="char"/>
        </w:rPr>
        <w:t>68</w:t>
      </w:r>
      <w:r w:rsidRPr="001E5B43">
        <w:rPr>
          <w:rStyle w:val="char"/>
          <w:rFonts w:hint="eastAsia"/>
        </w:rPr>
        <w:t xml:space="preserve">年　</w:t>
      </w:r>
      <w:r w:rsidRPr="001E5B43">
        <w:rPr>
          <w:rStyle w:val="char"/>
        </w:rPr>
        <w:t>(D)</w:t>
      </w:r>
      <w:r w:rsidRPr="001E5B43">
        <w:rPr>
          <w:rStyle w:val="char"/>
          <w:rFonts w:hint="eastAsia"/>
        </w:rPr>
        <w:t>民國</w:t>
      </w:r>
      <w:r w:rsidRPr="001E5B43">
        <w:rPr>
          <w:rStyle w:val="char"/>
        </w:rPr>
        <w:t>76</w:t>
      </w:r>
      <w:r w:rsidRPr="001E5B43">
        <w:rPr>
          <w:rStyle w:val="char"/>
          <w:rFonts w:hint="eastAsia"/>
        </w:rPr>
        <w:t>年。</w:t>
      </w:r>
    </w:p>
    <w:p w:rsidR="00026898" w:rsidRDefault="00026898" w:rsidP="004B4E1E">
      <w:pPr>
        <w:pStyle w:val="1"/>
        <w:adjustRightInd w:val="0"/>
        <w:snapToGrid w:val="0"/>
        <w:rPr>
          <w:rStyle w:val="char"/>
        </w:rPr>
      </w:pPr>
    </w:p>
    <w:p w:rsidR="00026898" w:rsidRDefault="00026898" w:rsidP="00F73031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954F3B">
        <w:rPr>
          <w:rStyle w:val="char"/>
          <w:rFonts w:hint="eastAsia"/>
        </w:rPr>
        <w:t>以下是「美麗島事件」時的審判長和《美麗島》雜誌總經理施明德的對話。請回答下列問題：</w:t>
      </w:r>
      <w:r w:rsidRPr="00954F3B">
        <w:rPr>
          <w:rStyle w:val="char"/>
        </w:rPr>
        <w:br/>
      </w:r>
      <w:r w:rsidRPr="00ED7692">
        <w:rPr>
          <w:rStyle w:val="char"/>
        </w:rPr>
        <w:pict>
          <v:shape id="_x0000_i1030" type="#_x0000_t75" style="width:180pt;height:162pt">
            <v:imagedata r:id="rId13" o:title=""/>
          </v:shape>
        </w:pict>
      </w:r>
      <w:r w:rsidRPr="00954F3B">
        <w:rPr>
          <w:rStyle w:val="char"/>
        </w:rPr>
        <w:br/>
        <w:t>(</w:t>
      </w:r>
      <w:r w:rsidRPr="00954F3B">
        <w:rPr>
          <w:rStyle w:val="char"/>
          <w:rFonts w:hint="eastAsia"/>
        </w:rPr>
        <w:t xml:space="preserve">　</w:t>
      </w:r>
      <w:r>
        <w:rPr>
          <w:rStyle w:val="char"/>
        </w:rPr>
        <w:t>)50.</w:t>
      </w:r>
      <w:r w:rsidRPr="00954F3B">
        <w:rPr>
          <w:rStyle w:val="char"/>
          <w:rFonts w:hint="eastAsia"/>
        </w:rPr>
        <w:t xml:space="preserve">當時此雜誌的創辦是為了反對哪個政黨的威權統治？　</w:t>
      </w:r>
      <w:r w:rsidRPr="00954F3B">
        <w:rPr>
          <w:rStyle w:val="char"/>
        </w:rPr>
        <w:t>(A)</w:t>
      </w:r>
      <w:r w:rsidRPr="00954F3B">
        <w:rPr>
          <w:rStyle w:val="char"/>
          <w:rFonts w:hint="eastAsia"/>
        </w:rPr>
        <w:t xml:space="preserve">臺灣民眾黨　</w:t>
      </w:r>
      <w:r w:rsidRPr="00954F3B">
        <w:rPr>
          <w:rStyle w:val="char"/>
        </w:rPr>
        <w:t>(B)</w:t>
      </w:r>
      <w:r w:rsidRPr="00954F3B">
        <w:rPr>
          <w:rStyle w:val="char"/>
          <w:rFonts w:hint="eastAsia"/>
        </w:rPr>
        <w:t xml:space="preserve">中國共產黨　</w:t>
      </w:r>
      <w:r w:rsidRPr="00954F3B">
        <w:rPr>
          <w:rStyle w:val="char"/>
        </w:rPr>
        <w:t>(C)</w:t>
      </w:r>
      <w:r w:rsidRPr="00954F3B">
        <w:rPr>
          <w:rStyle w:val="char"/>
          <w:rFonts w:hint="eastAsia"/>
        </w:rPr>
        <w:t xml:space="preserve">民主進步黨　</w:t>
      </w:r>
      <w:r w:rsidRPr="00954F3B">
        <w:rPr>
          <w:rStyle w:val="char"/>
        </w:rPr>
        <w:t>(D)</w:t>
      </w:r>
      <w:r w:rsidRPr="00954F3B">
        <w:rPr>
          <w:rStyle w:val="char"/>
          <w:rFonts w:hint="eastAsia"/>
        </w:rPr>
        <w:t>中國國民黨。</w:t>
      </w:r>
      <w:r w:rsidRPr="00954F3B">
        <w:rPr>
          <w:rStyle w:val="char"/>
        </w:rPr>
        <w:br/>
        <w:t>(</w:t>
      </w:r>
      <w:r w:rsidRPr="00954F3B">
        <w:rPr>
          <w:rStyle w:val="char"/>
          <w:rFonts w:hint="eastAsia"/>
        </w:rPr>
        <w:t xml:space="preserve">　</w:t>
      </w:r>
      <w:r>
        <w:rPr>
          <w:rStyle w:val="char"/>
        </w:rPr>
        <w:t>)51.</w:t>
      </w:r>
      <w:r w:rsidRPr="00954F3B">
        <w:rPr>
          <w:rStyle w:val="char"/>
          <w:rFonts w:hint="eastAsia"/>
        </w:rPr>
        <w:t>開放黨禁、報禁並廢除</w:t>
      </w:r>
      <w:r>
        <w:rPr>
          <w:rStyle w:val="char"/>
          <w:rFonts w:hint="eastAsia"/>
        </w:rPr>
        <w:t>《</w:t>
      </w:r>
      <w:r w:rsidRPr="00954F3B">
        <w:rPr>
          <w:rStyle w:val="char"/>
          <w:rFonts w:hint="eastAsia"/>
        </w:rPr>
        <w:t>戒嚴令</w:t>
      </w:r>
      <w:r>
        <w:rPr>
          <w:rStyle w:val="char"/>
          <w:rFonts w:hint="eastAsia"/>
        </w:rPr>
        <w:t>》</w:t>
      </w:r>
      <w:r w:rsidRPr="00954F3B">
        <w:rPr>
          <w:rStyle w:val="char"/>
          <w:rFonts w:hint="eastAsia"/>
        </w:rPr>
        <w:t xml:space="preserve">等訴求，最後在哪位總統的改革下終於完成？　</w:t>
      </w:r>
      <w:r w:rsidRPr="00954F3B">
        <w:rPr>
          <w:rStyle w:val="char"/>
        </w:rPr>
        <w:t>(A)</w:t>
      </w:r>
      <w:r w:rsidRPr="00954F3B">
        <w:rPr>
          <w:rStyle w:val="char"/>
          <w:rFonts w:hint="eastAsia"/>
        </w:rPr>
        <w:t xml:space="preserve">蔣中正　</w:t>
      </w:r>
      <w:r w:rsidRPr="00954F3B">
        <w:rPr>
          <w:rStyle w:val="char"/>
        </w:rPr>
        <w:t>(B)</w:t>
      </w:r>
      <w:r w:rsidRPr="00954F3B">
        <w:rPr>
          <w:rStyle w:val="char"/>
          <w:rFonts w:hint="eastAsia"/>
        </w:rPr>
        <w:t xml:space="preserve">李登輝　</w:t>
      </w:r>
      <w:r w:rsidRPr="00954F3B">
        <w:rPr>
          <w:rStyle w:val="char"/>
        </w:rPr>
        <w:t>(C)</w:t>
      </w:r>
      <w:r w:rsidRPr="00954F3B">
        <w:rPr>
          <w:rStyle w:val="char"/>
          <w:rFonts w:hint="eastAsia"/>
        </w:rPr>
        <w:t xml:space="preserve">蔣經國　</w:t>
      </w:r>
      <w:r w:rsidRPr="00954F3B">
        <w:rPr>
          <w:rStyle w:val="char"/>
        </w:rPr>
        <w:t>(D)</w:t>
      </w:r>
      <w:r w:rsidRPr="00954F3B">
        <w:rPr>
          <w:rStyle w:val="char"/>
          <w:rFonts w:hint="eastAsia"/>
        </w:rPr>
        <w:t>陳水扁。</w:t>
      </w:r>
      <w:r w:rsidRPr="00954F3B">
        <w:rPr>
          <w:rStyle w:val="char"/>
        </w:rPr>
        <w:br/>
        <w:t>(</w:t>
      </w:r>
      <w:r w:rsidRPr="00954F3B">
        <w:rPr>
          <w:rStyle w:val="char"/>
          <w:rFonts w:hint="eastAsia"/>
        </w:rPr>
        <w:t xml:space="preserve">　</w:t>
      </w:r>
      <w:r>
        <w:rPr>
          <w:rStyle w:val="char"/>
        </w:rPr>
        <w:t>)52.</w:t>
      </w:r>
      <w:r w:rsidRPr="00954F3B">
        <w:rPr>
          <w:rStyle w:val="char"/>
          <w:rFonts w:hint="eastAsia"/>
        </w:rPr>
        <w:t xml:space="preserve">「萬年國會」此現象的出現，是因為哪件事的發生，以致無法真正實施《中華民國憲法》的規定？　</w:t>
      </w:r>
      <w:r w:rsidRPr="00954F3B">
        <w:rPr>
          <w:rStyle w:val="char"/>
        </w:rPr>
        <w:t>(A)</w:t>
      </w:r>
      <w:r w:rsidRPr="00954F3B">
        <w:rPr>
          <w:rStyle w:val="char"/>
          <w:rFonts w:hint="eastAsia"/>
        </w:rPr>
        <w:t xml:space="preserve">一次大戰　</w:t>
      </w:r>
      <w:r w:rsidRPr="00954F3B">
        <w:rPr>
          <w:rStyle w:val="char"/>
        </w:rPr>
        <w:t>(B)</w:t>
      </w:r>
      <w:r w:rsidRPr="00954F3B">
        <w:rPr>
          <w:rStyle w:val="char"/>
          <w:rFonts w:hint="eastAsia"/>
        </w:rPr>
        <w:t xml:space="preserve">國共內戰　</w:t>
      </w:r>
      <w:r w:rsidRPr="00954F3B">
        <w:rPr>
          <w:rStyle w:val="char"/>
        </w:rPr>
        <w:t>(C)</w:t>
      </w:r>
      <w:r w:rsidRPr="00954F3B">
        <w:rPr>
          <w:rStyle w:val="char"/>
          <w:rFonts w:hint="eastAsia"/>
        </w:rPr>
        <w:t xml:space="preserve">二次大戰　</w:t>
      </w:r>
      <w:r w:rsidRPr="00954F3B">
        <w:rPr>
          <w:rStyle w:val="char"/>
        </w:rPr>
        <w:t>(D)</w:t>
      </w:r>
      <w:r w:rsidRPr="00954F3B">
        <w:rPr>
          <w:rStyle w:val="char"/>
          <w:rFonts w:hint="eastAsia"/>
        </w:rPr>
        <w:t>二二八事件。</w:t>
      </w:r>
    </w:p>
    <w:p w:rsidR="00026898" w:rsidRDefault="00026898" w:rsidP="00C87156">
      <w:pPr>
        <w:pStyle w:val="1"/>
        <w:adjustRightInd w:val="0"/>
        <w:snapToGrid w:val="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2"/>
        </w:numPr>
        <w:adjustRightInd w:val="0"/>
        <w:rPr>
          <w:rStyle w:val="char"/>
        </w:rPr>
      </w:pPr>
      <w:r w:rsidRPr="00D445E7">
        <w:rPr>
          <w:rStyle w:val="char"/>
          <w:rFonts w:hint="eastAsia"/>
        </w:rPr>
        <w:t>請閱讀文章，回答下列問題：</w:t>
      </w:r>
      <w:r w:rsidRPr="00D445E7">
        <w:rPr>
          <w:rStyle w:val="char"/>
        </w:rPr>
        <w:br/>
      </w:r>
      <w:r w:rsidRPr="00D445E7">
        <w:rPr>
          <w:rStyle w:val="char"/>
          <w:rFonts w:hint="eastAsia"/>
        </w:rPr>
        <w:t xml:space="preserve">　　原住民族正名至西元</w:t>
      </w:r>
      <w:r w:rsidRPr="00D445E7">
        <w:rPr>
          <w:rStyle w:val="char"/>
        </w:rPr>
        <w:t>2019</w:t>
      </w:r>
      <w:r w:rsidRPr="00D445E7">
        <w:rPr>
          <w:rStyle w:val="char"/>
          <w:rFonts w:hint="eastAsia"/>
        </w:rPr>
        <w:t>年滿</w:t>
      </w:r>
      <w:r w:rsidRPr="00D445E7">
        <w:rPr>
          <w:rStyle w:val="char"/>
        </w:rPr>
        <w:t>25</w:t>
      </w:r>
      <w:r w:rsidRPr="00D445E7">
        <w:rPr>
          <w:rStyle w:val="char"/>
          <w:rFonts w:hint="eastAsia"/>
        </w:rPr>
        <w:t>周年。該正名運動從西元</w:t>
      </w:r>
      <w:r w:rsidRPr="00D445E7">
        <w:rPr>
          <w:rStyle w:val="char"/>
        </w:rPr>
        <w:t>1984</w:t>
      </w:r>
      <w:r w:rsidRPr="00D445E7">
        <w:rPr>
          <w:rStyle w:val="char"/>
          <w:rFonts w:hint="eastAsia"/>
        </w:rPr>
        <w:t>年開始推動，歷經多年的努力爭取，西元</w:t>
      </w:r>
      <w:r w:rsidRPr="00D445E7">
        <w:rPr>
          <w:rStyle w:val="char"/>
        </w:rPr>
        <w:t>1994</w:t>
      </w:r>
      <w:r w:rsidRPr="00D445E7">
        <w:rPr>
          <w:rStyle w:val="char"/>
          <w:rFonts w:hint="eastAsia"/>
        </w:rPr>
        <w:t>年，國民大會將沿用四十餘年的「山胞」稱呼正式正名為「原住民」，西元</w:t>
      </w:r>
      <w:r w:rsidRPr="00D445E7">
        <w:rPr>
          <w:rStyle w:val="char"/>
        </w:rPr>
        <w:t>1997</w:t>
      </w:r>
      <w:r w:rsidRPr="00D445E7">
        <w:rPr>
          <w:rStyle w:val="char"/>
          <w:rFonts w:hint="eastAsia"/>
        </w:rPr>
        <w:t>年再正名為具有集體屬性的「原住民族」。</w:t>
      </w:r>
      <w:r w:rsidRPr="00D445E7">
        <w:rPr>
          <w:rStyle w:val="char"/>
        </w:rPr>
        <w:br/>
        <w:t xml:space="preserve">    </w:t>
      </w:r>
      <w:r w:rsidRPr="00D445E7">
        <w:rPr>
          <w:rStyle w:val="char"/>
          <w:rFonts w:hint="eastAsia"/>
        </w:rPr>
        <w:t>正名的意義，是改變過去歧視的稱呼，例如：番、高砂，甚至政府所說的平地山胞、山地山胞，都不是原住民自己決定的名稱，且「同胞」兩字意欲同化原住</w:t>
      </w:r>
      <w:r>
        <w:rPr>
          <w:rStyle w:val="char"/>
          <w:rFonts w:hint="eastAsia"/>
        </w:rPr>
        <w:t>民</w:t>
      </w:r>
      <w:r w:rsidRPr="00D445E7">
        <w:rPr>
          <w:rStyle w:val="char"/>
          <w:rFonts w:hint="eastAsia"/>
        </w:rPr>
        <w:t>，將其定義為中華民族的同胞，但原住民族是</w:t>
      </w:r>
      <w:r w:rsidRPr="00D445E7">
        <w:rPr>
          <w:rStyle w:val="char"/>
          <w:rFonts w:ascii="標楷體" w:eastAsia="標楷體" w:hAnsi="標楷體" w:hint="eastAsia"/>
        </w:rPr>
        <w:t>○○○○</w:t>
      </w:r>
      <w:r w:rsidRPr="00D445E7">
        <w:rPr>
          <w:rStyle w:val="char"/>
          <w:rFonts w:hint="eastAsia"/>
        </w:rPr>
        <w:t>，要用自己的名稱來稱呼自己叫原住民。此外，為了紀念這段歷史，政府更在西元</w:t>
      </w:r>
      <w:r w:rsidRPr="00D445E7">
        <w:rPr>
          <w:rStyle w:val="char"/>
        </w:rPr>
        <w:t>2005</w:t>
      </w:r>
      <w:r w:rsidRPr="00D445E7">
        <w:rPr>
          <w:rStyle w:val="char"/>
          <w:rFonts w:hint="eastAsia"/>
        </w:rPr>
        <w:t>年，將每年的</w:t>
      </w:r>
      <w:r w:rsidRPr="00D445E7">
        <w:rPr>
          <w:rStyle w:val="char"/>
        </w:rPr>
        <w:t>8</w:t>
      </w:r>
      <w:r w:rsidRPr="00D445E7">
        <w:rPr>
          <w:rStyle w:val="char"/>
          <w:rFonts w:hint="eastAsia"/>
        </w:rPr>
        <w:t>月</w:t>
      </w:r>
      <w:r w:rsidRPr="00D445E7">
        <w:rPr>
          <w:rStyle w:val="char"/>
        </w:rPr>
        <w:t>1</w:t>
      </w:r>
      <w:r w:rsidRPr="00D445E7">
        <w:rPr>
          <w:rStyle w:val="char"/>
          <w:rFonts w:hint="eastAsia"/>
        </w:rPr>
        <w:t>日訂為原住民族日。</w:t>
      </w:r>
      <w:r w:rsidRPr="00D445E7">
        <w:rPr>
          <w:rStyle w:val="char"/>
        </w:rPr>
        <w:br/>
        <w:t>(</w:t>
      </w:r>
      <w:r w:rsidRPr="00D445E7">
        <w:rPr>
          <w:rStyle w:val="char"/>
          <w:rFonts w:hint="eastAsia"/>
        </w:rPr>
        <w:t xml:space="preserve">　　</w:t>
      </w:r>
      <w:r>
        <w:rPr>
          <w:rStyle w:val="char"/>
        </w:rPr>
        <w:t>)53.</w:t>
      </w:r>
      <w:r w:rsidRPr="00D445E7">
        <w:rPr>
          <w:rStyle w:val="char"/>
          <w:rFonts w:hint="eastAsia"/>
        </w:rPr>
        <w:t xml:space="preserve">閱讀完本文可知，原住民族日的訂定代表以下何項意義？　</w:t>
      </w:r>
      <w:r w:rsidRPr="00D445E7">
        <w:rPr>
          <w:rStyle w:val="char"/>
        </w:rPr>
        <w:t>(A)</w:t>
      </w:r>
      <w:r w:rsidRPr="00D445E7">
        <w:rPr>
          <w:rStyle w:val="char"/>
          <w:rFonts w:hint="eastAsia"/>
        </w:rPr>
        <w:t xml:space="preserve">大眾文化的普遍流行　</w:t>
      </w:r>
      <w:r w:rsidRPr="00D445E7">
        <w:rPr>
          <w:rStyle w:val="char"/>
        </w:rPr>
        <w:t>(B)</w:t>
      </w:r>
      <w:r w:rsidRPr="00D445E7">
        <w:rPr>
          <w:rStyle w:val="char"/>
          <w:rFonts w:hint="eastAsia"/>
        </w:rPr>
        <w:t xml:space="preserve">經濟發展的成功　</w:t>
      </w:r>
      <w:r w:rsidRPr="00D445E7">
        <w:rPr>
          <w:rStyle w:val="char"/>
        </w:rPr>
        <w:t>(C)</w:t>
      </w:r>
      <w:r w:rsidRPr="00D445E7">
        <w:rPr>
          <w:rStyle w:val="char"/>
          <w:rFonts w:hint="eastAsia"/>
        </w:rPr>
        <w:t xml:space="preserve">對原住民文化的重視　</w:t>
      </w:r>
      <w:r w:rsidRPr="00D445E7">
        <w:rPr>
          <w:rStyle w:val="char"/>
        </w:rPr>
        <w:t>(D)</w:t>
      </w:r>
      <w:r w:rsidRPr="00D445E7">
        <w:rPr>
          <w:rStyle w:val="char"/>
          <w:rFonts w:hint="eastAsia"/>
        </w:rPr>
        <w:t>觀光資源的整合。</w:t>
      </w:r>
      <w:r w:rsidRPr="00D445E7">
        <w:rPr>
          <w:rStyle w:val="char"/>
        </w:rPr>
        <w:br/>
        <w:t>(</w:t>
      </w:r>
      <w:r w:rsidRPr="00D445E7">
        <w:rPr>
          <w:rStyle w:val="char"/>
          <w:rFonts w:hint="eastAsia"/>
        </w:rPr>
        <w:t xml:space="preserve">　　</w:t>
      </w:r>
      <w:r>
        <w:rPr>
          <w:rStyle w:val="char"/>
        </w:rPr>
        <w:t>)54.</w:t>
      </w:r>
      <w:r w:rsidRPr="00D445E7">
        <w:rPr>
          <w:rStyle w:val="char"/>
          <w:rFonts w:hint="eastAsia"/>
        </w:rPr>
        <w:t>由文中前後文判斷，</w:t>
      </w:r>
      <w:r w:rsidRPr="00D445E7">
        <w:rPr>
          <w:rStyle w:val="char"/>
          <w:rFonts w:ascii="標楷體" w:eastAsia="標楷體" w:hAnsi="標楷體" w:hint="eastAsia"/>
        </w:rPr>
        <w:t>○○○○</w:t>
      </w:r>
      <w:r w:rsidRPr="00D445E7">
        <w:rPr>
          <w:rStyle w:val="char"/>
          <w:rFonts w:hint="eastAsia"/>
        </w:rPr>
        <w:t xml:space="preserve">最有可能是下列何者？　</w:t>
      </w:r>
      <w:r w:rsidRPr="00D445E7">
        <w:rPr>
          <w:rStyle w:val="char"/>
        </w:rPr>
        <w:t>(A)</w:t>
      </w:r>
      <w:r w:rsidRPr="00D445E7">
        <w:rPr>
          <w:rStyle w:val="char"/>
          <w:rFonts w:hint="eastAsia"/>
        </w:rPr>
        <w:t xml:space="preserve">南島語族　</w:t>
      </w:r>
      <w:r w:rsidRPr="00D445E7">
        <w:rPr>
          <w:rStyle w:val="char"/>
        </w:rPr>
        <w:t>(B)</w:t>
      </w:r>
      <w:r w:rsidRPr="00D445E7">
        <w:rPr>
          <w:rStyle w:val="char"/>
          <w:rFonts w:hint="eastAsia"/>
        </w:rPr>
        <w:t xml:space="preserve">離島語族　</w:t>
      </w:r>
      <w:r w:rsidRPr="00D445E7">
        <w:rPr>
          <w:rStyle w:val="char"/>
        </w:rPr>
        <w:t>(C)</w:t>
      </w:r>
      <w:r w:rsidRPr="00D445E7">
        <w:rPr>
          <w:rStyle w:val="char"/>
          <w:rFonts w:hint="eastAsia"/>
        </w:rPr>
        <w:t xml:space="preserve">大島語族　</w:t>
      </w:r>
      <w:r w:rsidRPr="00D445E7">
        <w:rPr>
          <w:rStyle w:val="char"/>
        </w:rPr>
        <w:t>(D)</w:t>
      </w:r>
      <w:r w:rsidRPr="00D445E7">
        <w:rPr>
          <w:rStyle w:val="char"/>
          <w:rFonts w:hint="eastAsia"/>
        </w:rPr>
        <w:t>群島語族。</w:t>
      </w:r>
      <w:r w:rsidRPr="00D445E7">
        <w:rPr>
          <w:rStyle w:val="char"/>
        </w:rPr>
        <w:br/>
        <w:t>(</w:t>
      </w:r>
      <w:r w:rsidRPr="00D445E7">
        <w:rPr>
          <w:rStyle w:val="char"/>
          <w:rFonts w:hint="eastAsia"/>
        </w:rPr>
        <w:t xml:space="preserve">　　</w:t>
      </w:r>
      <w:r>
        <w:rPr>
          <w:rStyle w:val="char"/>
        </w:rPr>
        <w:t>)55.</w:t>
      </w:r>
      <w:r>
        <w:rPr>
          <w:rStyle w:val="char"/>
          <w:rFonts w:hint="eastAsia"/>
        </w:rPr>
        <w:t>文中所說的「高砂</w:t>
      </w:r>
      <w:r w:rsidRPr="00D445E7">
        <w:rPr>
          <w:rStyle w:val="char"/>
          <w:rFonts w:hint="eastAsia"/>
        </w:rPr>
        <w:t xml:space="preserve">」是下列哪一時期對原住民的稱呼？　</w:t>
      </w:r>
      <w:r w:rsidRPr="00D445E7">
        <w:rPr>
          <w:rStyle w:val="char"/>
        </w:rPr>
        <w:t>(A)</w:t>
      </w:r>
      <w:r w:rsidRPr="00D445E7">
        <w:rPr>
          <w:rStyle w:val="char"/>
          <w:rFonts w:hint="eastAsia"/>
        </w:rPr>
        <w:t xml:space="preserve">大航海時代　</w:t>
      </w:r>
      <w:r w:rsidRPr="00D445E7">
        <w:rPr>
          <w:rStyle w:val="char"/>
        </w:rPr>
        <w:t>(B)</w:t>
      </w:r>
      <w:r w:rsidRPr="00D445E7">
        <w:rPr>
          <w:rStyle w:val="char"/>
          <w:rFonts w:hint="eastAsia"/>
        </w:rPr>
        <w:t xml:space="preserve">日治時期　</w:t>
      </w:r>
      <w:r w:rsidRPr="00D445E7">
        <w:rPr>
          <w:rStyle w:val="char"/>
        </w:rPr>
        <w:t>(C)</w:t>
      </w:r>
      <w:r w:rsidRPr="00D445E7">
        <w:rPr>
          <w:rStyle w:val="char"/>
          <w:rFonts w:hint="eastAsia"/>
        </w:rPr>
        <w:t xml:space="preserve">清帝國時期　</w:t>
      </w:r>
      <w:r w:rsidRPr="00D445E7">
        <w:rPr>
          <w:rStyle w:val="char"/>
        </w:rPr>
        <w:t>(D)</w:t>
      </w:r>
      <w:r w:rsidRPr="00D445E7">
        <w:rPr>
          <w:rStyle w:val="char"/>
          <w:rFonts w:hint="eastAsia"/>
        </w:rPr>
        <w:t>戰後臺灣時期。</w:t>
      </w:r>
    </w:p>
    <w:p w:rsidR="00026898" w:rsidRDefault="00026898" w:rsidP="00C87156">
      <w:pPr>
        <w:pStyle w:val="1"/>
        <w:adjustRightInd w:val="0"/>
        <w:rPr>
          <w:rStyle w:val="char"/>
        </w:rPr>
      </w:pPr>
    </w:p>
    <w:p w:rsidR="00026898" w:rsidRDefault="00026898" w:rsidP="00F73031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  <w:r w:rsidRPr="009F163B">
        <w:rPr>
          <w:rStyle w:val="char"/>
          <w:rFonts w:hint="eastAsia"/>
        </w:rPr>
        <w:t>臺灣人受到第一次世界大戰後，民族自決思潮所影響，</w:t>
      </w:r>
    </w:p>
    <w:p w:rsidR="00026898" w:rsidRDefault="00026898" w:rsidP="00F73031">
      <w:pPr>
        <w:pStyle w:val="1"/>
        <w:adjustRightInd w:val="0"/>
        <w:snapToGrid w:val="0"/>
        <w:rPr>
          <w:rStyle w:val="char"/>
        </w:rPr>
      </w:pPr>
      <w:r>
        <w:rPr>
          <w:rStyle w:val="char"/>
        </w:rPr>
        <w:t xml:space="preserve">      </w:t>
      </w:r>
      <w:r w:rsidRPr="009F163B">
        <w:rPr>
          <w:rStyle w:val="char"/>
          <w:rFonts w:hint="eastAsia"/>
        </w:rPr>
        <w:t>開始在一九二</w:t>
      </w:r>
      <w:r w:rsidRPr="009F163B">
        <w:rPr>
          <w:rStyle w:val="char"/>
          <w:rFonts w:ascii="標楷體" w:eastAsia="標楷體" w:hAnsi="標楷體" w:hint="eastAsia"/>
        </w:rPr>
        <w:t>○</w:t>
      </w:r>
      <w:r w:rsidRPr="009F163B">
        <w:rPr>
          <w:rStyle w:val="char"/>
          <w:rFonts w:hint="eastAsia"/>
        </w:rPr>
        <w:t>年代前後展開政治社會運動，爭取平</w:t>
      </w:r>
    </w:p>
    <w:p w:rsidR="00026898" w:rsidRDefault="00026898" w:rsidP="00F73031">
      <w:pPr>
        <w:pStyle w:val="1"/>
        <w:adjustRightInd w:val="0"/>
        <w:snapToGrid w:val="0"/>
        <w:rPr>
          <w:rStyle w:val="char"/>
        </w:rPr>
      </w:pPr>
      <w:r>
        <w:rPr>
          <w:rStyle w:val="char"/>
        </w:rPr>
        <w:t xml:space="preserve">      </w:t>
      </w:r>
      <w:r w:rsidRPr="009F163B">
        <w:rPr>
          <w:rStyle w:val="char"/>
          <w:rFonts w:hint="eastAsia"/>
        </w:rPr>
        <w:t>等待遇，其中又以林獻堂、蔣渭水等人最有貢獻。請</w:t>
      </w:r>
    </w:p>
    <w:p w:rsidR="00026898" w:rsidRDefault="00026898" w:rsidP="000F7351">
      <w:pPr>
        <w:pStyle w:val="1"/>
        <w:adjustRightInd w:val="0"/>
        <w:snapToGrid w:val="0"/>
        <w:rPr>
          <w:rStyle w:val="char"/>
        </w:rPr>
      </w:pPr>
      <w:r>
        <w:rPr>
          <w:rStyle w:val="char"/>
        </w:rPr>
        <w:t xml:space="preserve">      </w:t>
      </w:r>
      <w:r w:rsidRPr="009F163B">
        <w:rPr>
          <w:rStyle w:val="char"/>
          <w:rFonts w:hint="eastAsia"/>
        </w:rPr>
        <w:t>回答下列問題：</w:t>
      </w:r>
      <w:r w:rsidRPr="009F163B">
        <w:rPr>
          <w:rStyle w:val="char"/>
        </w:rPr>
        <w:br/>
      </w:r>
      <w:r>
        <w:rPr>
          <w:rStyle w:val="char"/>
        </w:rPr>
        <w:t xml:space="preserve">      </w:t>
      </w:r>
      <w:r w:rsidRPr="009F163B">
        <w:rPr>
          <w:rStyle w:val="char"/>
        </w:rPr>
        <w:t>(</w:t>
      </w:r>
      <w:r w:rsidRPr="009F163B">
        <w:rPr>
          <w:rStyle w:val="char"/>
          <w:rFonts w:hint="eastAsia"/>
        </w:rPr>
        <w:t xml:space="preserve">　</w:t>
      </w:r>
      <w:r>
        <w:rPr>
          <w:rStyle w:val="char"/>
        </w:rPr>
        <w:t>)56.</w:t>
      </w:r>
      <w:r w:rsidRPr="009F163B">
        <w:rPr>
          <w:rStyle w:val="char"/>
          <w:rFonts w:hint="eastAsia"/>
        </w:rPr>
        <w:t>西元</w:t>
      </w:r>
      <w:r w:rsidRPr="009F163B">
        <w:rPr>
          <w:rStyle w:val="char"/>
        </w:rPr>
        <w:t>1921</w:t>
      </w:r>
      <w:r w:rsidRPr="009F163B">
        <w:rPr>
          <w:rStyle w:val="char"/>
          <w:rFonts w:hint="eastAsia"/>
        </w:rPr>
        <w:t>年，「臺灣文化協會」成立，發行《臺</w:t>
      </w:r>
    </w:p>
    <w:p w:rsidR="00026898" w:rsidRDefault="00026898" w:rsidP="004B4E1E">
      <w:pPr>
        <w:pStyle w:val="1"/>
        <w:adjustRightInd w:val="0"/>
        <w:snapToGrid w:val="0"/>
        <w:ind w:firstLineChars="300" w:firstLine="31680"/>
        <w:rPr>
          <w:rStyle w:val="char"/>
        </w:rPr>
      </w:pPr>
      <w:r w:rsidRPr="009F163B">
        <w:rPr>
          <w:rStyle w:val="char"/>
          <w:rFonts w:hint="eastAsia"/>
        </w:rPr>
        <w:t xml:space="preserve">灣民報》，對當時的臺灣社會有何貢獻？　</w:t>
      </w:r>
      <w:r w:rsidRPr="009F163B">
        <w:rPr>
          <w:rStyle w:val="char"/>
        </w:rPr>
        <w:t>(A)</w:t>
      </w:r>
      <w:r w:rsidRPr="009F163B">
        <w:rPr>
          <w:rStyle w:val="char"/>
          <w:rFonts w:hint="eastAsia"/>
        </w:rPr>
        <w:t>讓總督</w:t>
      </w:r>
    </w:p>
    <w:p w:rsidR="00026898" w:rsidRDefault="00026898" w:rsidP="004B4E1E">
      <w:pPr>
        <w:pStyle w:val="1"/>
        <w:adjustRightInd w:val="0"/>
        <w:snapToGrid w:val="0"/>
        <w:ind w:firstLineChars="300" w:firstLine="31680"/>
        <w:rPr>
          <w:rStyle w:val="char"/>
        </w:rPr>
      </w:pPr>
      <w:r w:rsidRPr="009F163B">
        <w:rPr>
          <w:rStyle w:val="char"/>
          <w:rFonts w:hint="eastAsia"/>
        </w:rPr>
        <w:t xml:space="preserve">府答應成立臺灣議會　</w:t>
      </w:r>
      <w:r w:rsidRPr="009F163B">
        <w:rPr>
          <w:rStyle w:val="char"/>
        </w:rPr>
        <w:t>(B)</w:t>
      </w:r>
      <w:r w:rsidRPr="009F163B">
        <w:rPr>
          <w:rStyle w:val="char"/>
          <w:rFonts w:hint="eastAsia"/>
        </w:rPr>
        <w:t>促使總督府極力推行皇民化</w:t>
      </w:r>
    </w:p>
    <w:p w:rsidR="00026898" w:rsidRDefault="00026898" w:rsidP="004B4E1E">
      <w:pPr>
        <w:pStyle w:val="1"/>
        <w:adjustRightInd w:val="0"/>
        <w:snapToGrid w:val="0"/>
        <w:ind w:firstLineChars="300" w:firstLine="31680"/>
        <w:rPr>
          <w:rStyle w:val="char"/>
        </w:rPr>
      </w:pPr>
      <w:r w:rsidRPr="009F163B">
        <w:rPr>
          <w:rStyle w:val="char"/>
          <w:rFonts w:hint="eastAsia"/>
        </w:rPr>
        <w:t xml:space="preserve">運動　</w:t>
      </w:r>
      <w:r w:rsidRPr="009F163B">
        <w:rPr>
          <w:rStyle w:val="char"/>
        </w:rPr>
        <w:t>(C)</w:t>
      </w:r>
      <w:r w:rsidRPr="009F163B">
        <w:rPr>
          <w:rStyle w:val="char"/>
          <w:rFonts w:hint="eastAsia"/>
        </w:rPr>
        <w:t xml:space="preserve">促使總督府尊重臺灣人的傳統文化　</w:t>
      </w:r>
      <w:r w:rsidRPr="009F163B">
        <w:rPr>
          <w:rStyle w:val="char"/>
        </w:rPr>
        <w:t>(D)</w:t>
      </w:r>
      <w:r w:rsidRPr="009F163B">
        <w:rPr>
          <w:rStyle w:val="char"/>
          <w:rFonts w:hint="eastAsia"/>
        </w:rPr>
        <w:t>啟</w:t>
      </w:r>
    </w:p>
    <w:p w:rsidR="00026898" w:rsidRDefault="00026898" w:rsidP="004B4E1E">
      <w:pPr>
        <w:pStyle w:val="1"/>
        <w:adjustRightInd w:val="0"/>
        <w:snapToGrid w:val="0"/>
        <w:ind w:leftChars="300" w:left="31680"/>
        <w:rPr>
          <w:rStyle w:val="char"/>
        </w:rPr>
      </w:pPr>
      <w:r w:rsidRPr="009F163B">
        <w:rPr>
          <w:rStyle w:val="char"/>
          <w:rFonts w:hint="eastAsia"/>
        </w:rPr>
        <w:t>迪民智、喚醒民族意識、促進社會改造。</w:t>
      </w:r>
      <w:r w:rsidRPr="009F163B">
        <w:rPr>
          <w:rStyle w:val="char"/>
        </w:rPr>
        <w:br/>
        <w:t>(</w:t>
      </w:r>
      <w:r w:rsidRPr="009F163B">
        <w:rPr>
          <w:rStyle w:val="char"/>
          <w:rFonts w:hint="eastAsia"/>
        </w:rPr>
        <w:t xml:space="preserve">　</w:t>
      </w:r>
      <w:r>
        <w:rPr>
          <w:rStyle w:val="char"/>
        </w:rPr>
        <w:t>)57.</w:t>
      </w:r>
      <w:r w:rsidRPr="009F163B">
        <w:rPr>
          <w:rStyle w:val="char"/>
          <w:rFonts w:hint="eastAsia"/>
        </w:rPr>
        <w:t xml:space="preserve">臺灣人民第一次行使投票權，是在什麼事件展開之後？　</w:t>
      </w:r>
      <w:r w:rsidRPr="009F163B">
        <w:rPr>
          <w:rStyle w:val="char"/>
        </w:rPr>
        <w:t>(A)</w:t>
      </w:r>
      <w:r w:rsidRPr="009F163B">
        <w:rPr>
          <w:rStyle w:val="char"/>
          <w:rFonts w:hint="eastAsia"/>
        </w:rPr>
        <w:t xml:space="preserve">中華民國治理臺灣之後　</w:t>
      </w:r>
      <w:r w:rsidRPr="009F163B">
        <w:rPr>
          <w:rStyle w:val="char"/>
        </w:rPr>
        <w:t>(B)</w:t>
      </w:r>
      <w:r w:rsidRPr="009F163B">
        <w:rPr>
          <w:rStyle w:val="char"/>
          <w:rFonts w:hint="eastAsia"/>
        </w:rPr>
        <w:t xml:space="preserve">建立臺灣民主國之後　</w:t>
      </w:r>
      <w:r w:rsidRPr="007B3761">
        <w:rPr>
          <w:rStyle w:val="char"/>
        </w:rPr>
        <w:t>(C)</w:t>
      </w:r>
      <w:r w:rsidRPr="007B3761">
        <w:rPr>
          <w:rStyle w:val="char"/>
          <w:rFonts w:hint="eastAsia"/>
        </w:rPr>
        <w:t>二次大戰爆發後</w:t>
      </w:r>
      <w:r w:rsidRPr="009F163B">
        <w:rPr>
          <w:rStyle w:val="char"/>
          <w:rFonts w:hint="eastAsia"/>
        </w:rPr>
        <w:t xml:space="preserve">　</w:t>
      </w:r>
      <w:r w:rsidRPr="009F163B">
        <w:rPr>
          <w:rStyle w:val="char"/>
        </w:rPr>
        <w:t>(D)</w:t>
      </w:r>
      <w:r w:rsidRPr="009F163B">
        <w:rPr>
          <w:rStyle w:val="char"/>
          <w:rFonts w:hint="eastAsia"/>
        </w:rPr>
        <w:t>西元</w:t>
      </w:r>
      <w:r w:rsidRPr="009F163B">
        <w:rPr>
          <w:rStyle w:val="char"/>
        </w:rPr>
        <w:t>1935</w:t>
      </w:r>
      <w:r w:rsidRPr="009F163B">
        <w:rPr>
          <w:rStyle w:val="char"/>
          <w:rFonts w:hint="eastAsia"/>
        </w:rPr>
        <w:t>年開放地方議員半數選舉。</w:t>
      </w:r>
    </w:p>
    <w:p w:rsidR="00026898" w:rsidRDefault="00026898" w:rsidP="004B4E1E">
      <w:pPr>
        <w:pStyle w:val="1"/>
        <w:adjustRightInd w:val="0"/>
        <w:snapToGrid w:val="0"/>
        <w:ind w:leftChars="300" w:left="31680"/>
        <w:rPr>
          <w:rStyle w:val="char"/>
        </w:rPr>
      </w:pPr>
    </w:p>
    <w:p w:rsidR="00026898" w:rsidRDefault="00026898" w:rsidP="00E12E10">
      <w:pPr>
        <w:pStyle w:val="1"/>
        <w:numPr>
          <w:ilvl w:val="0"/>
          <w:numId w:val="2"/>
        </w:numPr>
        <w:adjustRightInd w:val="0"/>
        <w:rPr>
          <w:rStyle w:val="char"/>
        </w:rPr>
      </w:pPr>
      <w:r w:rsidRPr="001E5B43">
        <w:rPr>
          <w:rStyle w:val="char"/>
          <w:rFonts w:hint="eastAsia"/>
        </w:rPr>
        <w:t>下圖為</w:t>
      </w:r>
      <w:r>
        <w:rPr>
          <w:rStyle w:val="char"/>
          <w:rFonts w:hint="eastAsia"/>
        </w:rPr>
        <w:t>韓戰爆發後</w:t>
      </w:r>
      <w:r w:rsidRPr="001E5B43">
        <w:rPr>
          <w:rStyle w:val="char"/>
          <w:rFonts w:hint="eastAsia"/>
        </w:rPr>
        <w:t>美國與臺灣互動的簡圖，請回答下列問題：</w:t>
      </w:r>
      <w:r w:rsidRPr="001E5B43">
        <w:rPr>
          <w:rStyle w:val="char"/>
        </w:rPr>
        <w:br/>
      </w:r>
      <w:r w:rsidRPr="00ED7692">
        <w:rPr>
          <w:rStyle w:val="char"/>
        </w:rPr>
        <w:pict>
          <v:shape id="_x0000_i1031" type="#_x0000_t75" style="width:190.5pt;height:149.25pt">
            <v:imagedata r:id="rId14" o:title=""/>
          </v:shape>
        </w:pict>
      </w:r>
      <w:r w:rsidRPr="001E5B43">
        <w:rPr>
          <w:rStyle w:val="char"/>
        </w:rPr>
        <w:br/>
        <w:t>(</w:t>
      </w:r>
      <w:r w:rsidRPr="001E5B43">
        <w:rPr>
          <w:rStyle w:val="char"/>
          <w:rFonts w:hint="eastAsia"/>
        </w:rPr>
        <w:t xml:space="preserve">　　</w:t>
      </w:r>
      <w:r>
        <w:rPr>
          <w:rStyle w:val="char"/>
        </w:rPr>
        <w:t>)58.</w:t>
      </w:r>
      <w:r w:rsidRPr="001E5B43">
        <w:rPr>
          <w:rStyle w:val="char"/>
          <w:rFonts w:hint="eastAsia"/>
        </w:rPr>
        <w:t xml:space="preserve">此互動模式可能出現於下列何時？　</w:t>
      </w:r>
      <w:r w:rsidRPr="001E5B43">
        <w:rPr>
          <w:rStyle w:val="char"/>
        </w:rPr>
        <w:t>(A)</w:t>
      </w:r>
      <w:r w:rsidRPr="001E5B43">
        <w:rPr>
          <w:rStyle w:val="char"/>
          <w:rFonts w:hint="eastAsia"/>
        </w:rPr>
        <w:t xml:space="preserve">民國三十年代　</w:t>
      </w:r>
      <w:r w:rsidRPr="001E5B43">
        <w:rPr>
          <w:rStyle w:val="char"/>
        </w:rPr>
        <w:t>(B)</w:t>
      </w:r>
      <w:r w:rsidRPr="001E5B43">
        <w:rPr>
          <w:rStyle w:val="char"/>
          <w:rFonts w:hint="eastAsia"/>
        </w:rPr>
        <w:t xml:space="preserve">民國四十年代　</w:t>
      </w:r>
      <w:r w:rsidRPr="001E5B43">
        <w:rPr>
          <w:rStyle w:val="char"/>
        </w:rPr>
        <w:t>(C)</w:t>
      </w:r>
      <w:r w:rsidRPr="001E5B43">
        <w:rPr>
          <w:rStyle w:val="char"/>
          <w:rFonts w:hint="eastAsia"/>
        </w:rPr>
        <w:t xml:space="preserve">民國七十年代　</w:t>
      </w:r>
      <w:r w:rsidRPr="001E5B43">
        <w:rPr>
          <w:rStyle w:val="char"/>
        </w:rPr>
        <w:t>(D)</w:t>
      </w:r>
      <w:r w:rsidRPr="001E5B43">
        <w:rPr>
          <w:rStyle w:val="char"/>
          <w:rFonts w:hint="eastAsia"/>
        </w:rPr>
        <w:t>民國八十年代。</w:t>
      </w:r>
      <w:r w:rsidRPr="001E5B43">
        <w:rPr>
          <w:rStyle w:val="char"/>
        </w:rPr>
        <w:br/>
        <w:t>(</w:t>
      </w:r>
      <w:r w:rsidRPr="001E5B43">
        <w:rPr>
          <w:rStyle w:val="char"/>
          <w:rFonts w:hint="eastAsia"/>
        </w:rPr>
        <w:t xml:space="preserve">　　</w:t>
      </w:r>
      <w:r>
        <w:rPr>
          <w:rStyle w:val="char"/>
        </w:rPr>
        <w:t>)59.</w:t>
      </w:r>
      <w:r w:rsidRPr="001E5B43">
        <w:rPr>
          <w:rStyle w:val="char"/>
          <w:rFonts w:hint="eastAsia"/>
        </w:rPr>
        <w:t>下列哪個事件</w:t>
      </w:r>
      <w:r w:rsidRPr="001E5B43">
        <w:rPr>
          <w:rStyle w:val="char"/>
          <w:rFonts w:hint="eastAsia"/>
          <w:u w:val="double"/>
        </w:rPr>
        <w:t>並非</w:t>
      </w:r>
      <w:r w:rsidRPr="001E5B43">
        <w:rPr>
          <w:rStyle w:val="char"/>
          <w:rFonts w:hint="eastAsia"/>
        </w:rPr>
        <w:t xml:space="preserve">在此互動期間發生？　</w:t>
      </w:r>
      <w:r w:rsidRPr="001E5B43">
        <w:rPr>
          <w:rStyle w:val="char"/>
        </w:rPr>
        <w:t>(A)</w:t>
      </w:r>
      <w:r>
        <w:rPr>
          <w:rStyle w:val="char"/>
          <w:rFonts w:hint="eastAsia"/>
        </w:rPr>
        <w:t>美國國會</w:t>
      </w:r>
      <w:r w:rsidRPr="001E5B43">
        <w:rPr>
          <w:rStyle w:val="char"/>
          <w:rFonts w:hint="eastAsia"/>
        </w:rPr>
        <w:t xml:space="preserve">通過《臺灣關係法》　</w:t>
      </w:r>
      <w:r w:rsidRPr="001E5B43">
        <w:rPr>
          <w:rStyle w:val="char"/>
        </w:rPr>
        <w:t>(B)</w:t>
      </w:r>
      <w:r w:rsidRPr="001E5B43">
        <w:rPr>
          <w:rStyle w:val="char"/>
          <w:rFonts w:hint="eastAsia"/>
        </w:rPr>
        <w:t xml:space="preserve">簽訂《中美共同防禦條約》　</w:t>
      </w:r>
      <w:r w:rsidRPr="001E5B43">
        <w:rPr>
          <w:rStyle w:val="char"/>
        </w:rPr>
        <w:t>(C)</w:t>
      </w:r>
      <w:r w:rsidRPr="001E5B43">
        <w:rPr>
          <w:rStyle w:val="char"/>
          <w:rFonts w:hint="eastAsia"/>
        </w:rPr>
        <w:t xml:space="preserve">派遣第七艦隊協防臺海　</w:t>
      </w:r>
      <w:r w:rsidRPr="001E5B43">
        <w:rPr>
          <w:rStyle w:val="char"/>
        </w:rPr>
        <w:t>(D)</w:t>
      </w:r>
      <w:r w:rsidRPr="001E5B43">
        <w:rPr>
          <w:rStyle w:val="char"/>
          <w:rFonts w:hint="eastAsia"/>
        </w:rPr>
        <w:t>將臺灣納入反共防禦體系。</w:t>
      </w:r>
      <w:r w:rsidRPr="001E5B43">
        <w:rPr>
          <w:rStyle w:val="char"/>
        </w:rPr>
        <w:br/>
        <w:t>(</w:t>
      </w:r>
      <w:r w:rsidRPr="001E5B43">
        <w:rPr>
          <w:rStyle w:val="char"/>
          <w:rFonts w:hint="eastAsia"/>
        </w:rPr>
        <w:t xml:space="preserve">　　</w:t>
      </w:r>
      <w:r>
        <w:rPr>
          <w:rStyle w:val="char"/>
        </w:rPr>
        <w:t>)60.</w:t>
      </w:r>
      <w:r w:rsidRPr="001E5B43">
        <w:rPr>
          <w:rStyle w:val="char"/>
          <w:rFonts w:hint="eastAsia"/>
        </w:rPr>
        <w:t xml:space="preserve">此互動期間的相關描述，下列何者正確？　</w:t>
      </w:r>
      <w:r w:rsidRPr="001E5B43">
        <w:rPr>
          <w:rStyle w:val="char"/>
        </w:rPr>
        <w:t>(A)</w:t>
      </w:r>
      <w:r w:rsidRPr="001E5B43">
        <w:rPr>
          <w:rStyle w:val="char"/>
          <w:rFonts w:hint="eastAsia"/>
        </w:rPr>
        <w:t xml:space="preserve">為防止臺灣退出聯合國，美國提供援助拉攏臺灣　</w:t>
      </w:r>
      <w:r w:rsidRPr="001E5B43">
        <w:rPr>
          <w:rStyle w:val="char"/>
        </w:rPr>
        <w:t>(B)</w:t>
      </w:r>
      <w:r w:rsidRPr="001E5B43">
        <w:rPr>
          <w:rStyle w:val="char"/>
          <w:rFonts w:hint="eastAsia"/>
        </w:rPr>
        <w:t xml:space="preserve">此時中華人民共和國提出「一國兩制」，欲加速統一　</w:t>
      </w:r>
      <w:r w:rsidRPr="001E5B43">
        <w:rPr>
          <w:rStyle w:val="char"/>
        </w:rPr>
        <w:t>(C)</w:t>
      </w:r>
      <w:r w:rsidRPr="001E5B43">
        <w:rPr>
          <w:rStyle w:val="char"/>
          <w:rFonts w:hint="eastAsia"/>
        </w:rPr>
        <w:t xml:space="preserve">該互動統稱「美援」，協助臺灣軍事和經濟站穩腳步　</w:t>
      </w:r>
      <w:r w:rsidRPr="001E5B43">
        <w:rPr>
          <w:rStyle w:val="char"/>
        </w:rPr>
        <w:t>(D)</w:t>
      </w:r>
      <w:r w:rsidRPr="001E5B43">
        <w:rPr>
          <w:rStyle w:val="char"/>
          <w:rFonts w:hint="eastAsia"/>
        </w:rPr>
        <w:t>此時臺灣邦交國數急遽減少，對外改採「務實外交」。</w:t>
      </w:r>
    </w:p>
    <w:p w:rsidR="00026898" w:rsidRDefault="00026898" w:rsidP="00E12E10">
      <w:pPr>
        <w:pStyle w:val="1"/>
        <w:adjustRightInd w:val="0"/>
        <w:rPr>
          <w:rStyle w:val="char"/>
        </w:rPr>
      </w:pPr>
    </w:p>
    <w:p w:rsidR="00026898" w:rsidRPr="00FC5A18" w:rsidRDefault="00026898" w:rsidP="00E12E10">
      <w:pPr>
        <w:pStyle w:val="1"/>
        <w:adjustRightInd w:val="0"/>
        <w:rPr>
          <w:rStyle w:val="char"/>
        </w:rPr>
      </w:pPr>
    </w:p>
    <w:sectPr w:rsidR="00026898" w:rsidRPr="00FC5A18" w:rsidSect="00DD3C21">
      <w:footerReference w:type="default" r:id="rId15"/>
      <w:headerReference w:type="first" r:id="rId16"/>
      <w:footerReference w:type="first" r:id="rId17"/>
      <w:pgSz w:w="14572" w:h="20639" w:code="12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98" w:rsidRDefault="00026898" w:rsidP="0097293E">
      <w:r>
        <w:separator/>
      </w:r>
    </w:p>
  </w:endnote>
  <w:endnote w:type="continuationSeparator" w:id="0">
    <w:p w:rsidR="00026898" w:rsidRDefault="00026898" w:rsidP="0097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98" w:rsidRDefault="00026898" w:rsidP="005E6FE3">
    <w:pPr>
      <w:pStyle w:val="Footer"/>
      <w:jc w:val="center"/>
    </w:pPr>
    <w:fldSimple w:instr="PAGE   \* MERGEFORMAT">
      <w:r w:rsidRPr="00CB274C">
        <w:rPr>
          <w:noProof/>
          <w:lang w:val="zh-TW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98" w:rsidRDefault="00026898">
    <w:pPr>
      <w:pStyle w:val="Footer"/>
      <w:jc w:val="center"/>
    </w:pPr>
    <w:fldSimple w:instr="PAGE   \* MERGEFORMAT">
      <w:r w:rsidRPr="00CB274C">
        <w:rPr>
          <w:noProof/>
          <w:lang w:val="zh-TW"/>
        </w:rPr>
        <w:t>1</w:t>
      </w:r>
    </w:fldSimple>
  </w:p>
  <w:p w:rsidR="00026898" w:rsidRDefault="00026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98" w:rsidRDefault="00026898" w:rsidP="0097293E">
      <w:r>
        <w:separator/>
      </w:r>
    </w:p>
  </w:footnote>
  <w:footnote w:type="continuationSeparator" w:id="0">
    <w:p w:rsidR="00026898" w:rsidRDefault="00026898" w:rsidP="0097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764" w:type="dxa"/>
      <w:tblInd w:w="-34" w:type="dxa"/>
      <w:tblLook w:val="00A0"/>
    </w:tblPr>
    <w:tblGrid>
      <w:gridCol w:w="13382"/>
      <w:gridCol w:w="13382"/>
    </w:tblGrid>
    <w:tr w:rsidR="00026898" w:rsidRPr="007947B5" w:rsidTr="007947B5">
      <w:trPr>
        <w:trHeight w:val="70"/>
      </w:trPr>
      <w:tc>
        <w:tcPr>
          <w:tcW w:w="13382" w:type="dxa"/>
        </w:tcPr>
        <w:p w:rsidR="00026898" w:rsidRPr="007947B5" w:rsidRDefault="00026898" w:rsidP="00A06935">
          <w:pPr>
            <w:pStyle w:val="Header"/>
            <w:rPr>
              <w:rFonts w:ascii="微軟正黑體" w:eastAsia="微軟正黑體" w:hAnsi="微軟正黑體"/>
              <w:sz w:val="28"/>
              <w:szCs w:val="28"/>
            </w:rPr>
          </w:pPr>
          <w:r w:rsidRPr="004B4E1E">
            <w:rPr>
              <w:rFonts w:ascii="微軟正黑體 Light" w:eastAsia="微軟正黑體 Light" w:hAnsi="微軟正黑體 Light" w:hint="eastAsia"/>
              <w:b/>
              <w:color w:val="000000"/>
              <w:sz w:val="28"/>
            </w:rPr>
            <w:t>嘉義縣</w:t>
          </w:r>
          <w:r>
            <w:rPr>
              <w:rFonts w:ascii="微軟正黑體 Light" w:eastAsia="微軟正黑體 Light" w:hAnsi="微軟正黑體 Light"/>
              <w:b/>
              <w:color w:val="000000"/>
              <w:sz w:val="28"/>
            </w:rPr>
            <w:t xml:space="preserve"> </w:t>
          </w:r>
          <w:r w:rsidRPr="004B4E1E">
            <w:rPr>
              <w:rFonts w:ascii="微軟正黑體" w:eastAsia="微軟正黑體" w:hAnsi="微軟正黑體" w:hint="eastAsia"/>
              <w:b/>
              <w:sz w:val="28"/>
              <w:szCs w:val="28"/>
            </w:rPr>
            <w:t>太保</w:t>
          </w:r>
          <w:r w:rsidRPr="004B4E1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</w:t>
          </w:r>
          <w:r>
            <w:rPr>
              <w:rFonts w:ascii="微軟正黑體" w:eastAsia="微軟正黑體" w:hAnsi="微軟正黑體"/>
              <w:b/>
              <w:sz w:val="28"/>
              <w:szCs w:val="28"/>
            </w:rPr>
            <w:t>110</w:t>
          </w:r>
          <w:r w:rsidRPr="004B4E1E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學年度</w:t>
          </w:r>
          <w:r w:rsidRPr="004B4E1E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 </w:t>
          </w:r>
          <w:r w:rsidRPr="004B4E1E">
            <w:rPr>
              <w:rFonts w:ascii="微軟正黑體" w:eastAsia="微軟正黑體" w:hAnsi="微軟正黑體" w:hint="eastAsia"/>
              <w:b/>
              <w:sz w:val="28"/>
              <w:szCs w:val="28"/>
            </w:rPr>
            <w:t>第二</w:t>
          </w:r>
          <w:r w:rsidRPr="007947B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學期</w:t>
          </w:r>
          <w:r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  <w:highlight w:val="white"/>
            </w:rPr>
            <w:t xml:space="preserve">  </w:t>
          </w:r>
          <w:r w:rsidRPr="004B4E1E">
            <w:rPr>
              <w:rFonts w:ascii="微軟正黑體 Light" w:eastAsia="微軟正黑體 Light" w:hAnsi="微軟正黑體 Light" w:hint="eastAsia"/>
              <w:b/>
              <w:color w:val="000000"/>
              <w:sz w:val="28"/>
            </w:rPr>
            <w:t>第二次段考</w:t>
          </w:r>
          <w:r>
            <w:rPr>
              <w:rFonts w:ascii="微軟正黑體 Light" w:eastAsia="微軟正黑體 Light" w:hAnsi="微軟正黑體 Light"/>
              <w:b/>
              <w:color w:val="000000"/>
              <w:sz w:val="28"/>
            </w:rPr>
            <w:t xml:space="preserve">  </w:t>
          </w:r>
          <w:r w:rsidRPr="004B4E1E">
            <w:rPr>
              <w:rFonts w:ascii="微軟正黑體 Light" w:eastAsia="微軟正黑體 Light" w:hAnsi="微軟正黑體 Light" w:hint="eastAsia"/>
              <w:b/>
              <w:color w:val="000000"/>
              <w:sz w:val="28"/>
            </w:rPr>
            <w:t>一年級</w:t>
          </w:r>
          <w:r>
            <w:rPr>
              <w:rFonts w:ascii="微軟正黑體 Light" w:eastAsia="微軟正黑體 Light" w:hAnsi="微軟正黑體 Light"/>
              <w:b/>
              <w:color w:val="000000"/>
              <w:sz w:val="28"/>
            </w:rPr>
            <w:t xml:space="preserve"> </w:t>
          </w:r>
          <w:r w:rsidRPr="004B4E1E">
            <w:rPr>
              <w:rFonts w:ascii="微軟正黑體" w:eastAsia="微軟正黑體" w:hAnsi="微軟正黑體" w:hint="eastAsia"/>
              <w:b/>
              <w:sz w:val="28"/>
              <w:szCs w:val="28"/>
            </w:rPr>
            <w:t>社會</w:t>
          </w:r>
          <w:r w:rsidRPr="004B4E1E">
            <w:rPr>
              <w:rFonts w:ascii="微軟正黑體 Light" w:eastAsia="微軟正黑體 Light" w:hAnsi="微軟正黑體 Light" w:hint="eastAsia"/>
              <w:b/>
              <w:color w:val="000000"/>
              <w:sz w:val="28"/>
            </w:rPr>
            <w:t>科</w:t>
          </w:r>
          <w:r>
            <w:rPr>
              <w:rFonts w:ascii="微軟正黑體 Light" w:eastAsia="微軟正黑體 Light" w:hAnsi="微軟正黑體 Light"/>
              <w:b/>
              <w:color w:val="000000"/>
              <w:sz w:val="28"/>
            </w:rPr>
            <w:t xml:space="preserve">  </w:t>
          </w:r>
          <w:r w:rsidRPr="007947B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範圍</w:t>
          </w:r>
          <w:r w:rsidRPr="007947B5">
            <w:rPr>
              <w:rFonts w:ascii="微軟正黑體" w:eastAsia="微軟正黑體" w:hAnsi="微軟正黑體" w:hint="eastAsia"/>
              <w:b/>
              <w:sz w:val="28"/>
              <w:szCs w:val="28"/>
            </w:rPr>
            <w:t>：</w:t>
          </w:r>
          <w:r>
            <w:rPr>
              <w:rFonts w:ascii="微軟正黑體" w:eastAsia="微軟正黑體" w:hAnsi="微軟正黑體"/>
              <w:b/>
              <w:sz w:val="28"/>
              <w:szCs w:val="28"/>
            </w:rPr>
            <w:t xml:space="preserve">1-6---2-5 </w:t>
          </w:r>
          <w:r w:rsidRPr="004B4E1E">
            <w:rPr>
              <w:rFonts w:ascii="微軟正黑體 Light" w:eastAsia="微軟正黑體 Light" w:hAnsi="微軟正黑體 Light" w:hint="eastAsia"/>
              <w:b/>
              <w:color w:val="000000"/>
              <w:sz w:val="28"/>
            </w:rPr>
            <w:t>（共四頁）</w:t>
          </w:r>
        </w:p>
      </w:tc>
      <w:tc>
        <w:tcPr>
          <w:tcW w:w="13382" w:type="dxa"/>
        </w:tcPr>
        <w:p w:rsidR="00026898" w:rsidRPr="007947B5" w:rsidRDefault="00026898" w:rsidP="00E12D0A">
          <w:pPr>
            <w:pStyle w:val="Header"/>
            <w:rPr>
              <w:rFonts w:ascii="微軟正黑體" w:eastAsia="微軟正黑體" w:hAnsi="微軟正黑體"/>
            </w:rPr>
          </w:pPr>
        </w:p>
      </w:tc>
    </w:tr>
    <w:tr w:rsidR="00026898" w:rsidRPr="007947B5" w:rsidTr="007947B5">
      <w:trPr>
        <w:trHeight w:val="70"/>
      </w:trPr>
      <w:tc>
        <w:tcPr>
          <w:tcW w:w="13382" w:type="dxa"/>
        </w:tcPr>
        <w:p w:rsidR="00026898" w:rsidRPr="007947B5" w:rsidRDefault="00026898" w:rsidP="00A06935">
          <w:pPr>
            <w:pStyle w:val="Header"/>
            <w:rPr>
              <w:rFonts w:ascii="微軟正黑體" w:eastAsia="微軟正黑體" w:hAnsi="微軟正黑體"/>
              <w:sz w:val="28"/>
              <w:szCs w:val="28"/>
            </w:rPr>
          </w:pPr>
          <w:r w:rsidRPr="007947B5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7947B5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7947B5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一</w:t>
          </w:r>
          <w:r w:rsidRPr="007947B5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7947B5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7947B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年</w:t>
          </w:r>
          <w:r w:rsidRPr="007947B5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7947B5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  </w:t>
          </w:r>
          <w:r w:rsidRPr="007947B5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7947B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班</w:t>
          </w:r>
          <w:r w:rsidRPr="007947B5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 </w:t>
          </w:r>
          <w:r w:rsidRPr="007947B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座號：</w:t>
          </w:r>
          <w:r w:rsidRPr="007947B5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7947B5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　</w:t>
          </w:r>
          <w:r w:rsidRPr="007947B5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7947B5"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  <w:t xml:space="preserve"> </w:t>
          </w:r>
          <w:r w:rsidRPr="007947B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姓名：</w:t>
          </w:r>
          <w:r w:rsidRPr="007947B5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 xml:space="preserve"> </w:t>
          </w:r>
          <w:r w:rsidRPr="007947B5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　　　</w:t>
          </w:r>
        </w:p>
      </w:tc>
      <w:tc>
        <w:tcPr>
          <w:tcW w:w="13382" w:type="dxa"/>
        </w:tcPr>
        <w:p w:rsidR="00026898" w:rsidRPr="007947B5" w:rsidRDefault="00026898" w:rsidP="00E12D0A">
          <w:pPr>
            <w:pStyle w:val="Header"/>
            <w:rPr>
              <w:rFonts w:ascii="微軟正黑體" w:eastAsia="微軟正黑體" w:hAnsi="微軟正黑體"/>
            </w:rPr>
          </w:pPr>
        </w:p>
      </w:tc>
    </w:tr>
    <w:tr w:rsidR="00026898" w:rsidRPr="007947B5" w:rsidTr="007947B5">
      <w:trPr>
        <w:trHeight w:val="70"/>
      </w:trPr>
      <w:tc>
        <w:tcPr>
          <w:tcW w:w="13382" w:type="dxa"/>
          <w:tcBorders>
            <w:bottom w:val="double" w:sz="4" w:space="0" w:color="auto"/>
          </w:tcBorders>
        </w:tcPr>
        <w:p w:rsidR="00026898" w:rsidRPr="007947B5" w:rsidRDefault="00026898" w:rsidP="00A06935">
          <w:pPr>
            <w:pStyle w:val="Header"/>
            <w:rPr>
              <w:rFonts w:ascii="微軟正黑體" w:eastAsia="微軟正黑體" w:hAnsi="微軟正黑體"/>
              <w:sz w:val="28"/>
              <w:szCs w:val="28"/>
            </w:rPr>
          </w:pPr>
          <w:r w:rsidRPr="004B4E1E">
            <w:rPr>
              <w:rFonts w:ascii="微軟正黑體 Light" w:eastAsia="微軟正黑體 Light" w:hAnsi="微軟正黑體 Light" w:hint="eastAsia"/>
              <w:b/>
              <w:color w:val="000000"/>
              <w:sz w:val="24"/>
              <w:szCs w:val="24"/>
            </w:rPr>
            <w:t>命題教師：吳碧</w:t>
          </w:r>
        </w:p>
      </w:tc>
      <w:tc>
        <w:tcPr>
          <w:tcW w:w="13382" w:type="dxa"/>
          <w:tcBorders>
            <w:bottom w:val="double" w:sz="4" w:space="0" w:color="auto"/>
          </w:tcBorders>
        </w:tcPr>
        <w:p w:rsidR="00026898" w:rsidRPr="007947B5" w:rsidRDefault="00026898" w:rsidP="00E12D0A">
          <w:pPr>
            <w:pStyle w:val="Header"/>
            <w:rPr>
              <w:rFonts w:ascii="微軟正黑體" w:eastAsia="微軟正黑體" w:hAnsi="微軟正黑體"/>
            </w:rPr>
          </w:pPr>
        </w:p>
      </w:tc>
    </w:tr>
  </w:tbl>
  <w:p w:rsidR="00026898" w:rsidRPr="009937DD" w:rsidRDefault="00026898">
    <w:pPr>
      <w:pStyle w:val="Header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57F"/>
    <w:multiLevelType w:val="singleLevel"/>
    <w:tmpl w:val="04B4B56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color w:val="000000"/>
        <w:u w:val="none"/>
      </w:rPr>
    </w:lvl>
  </w:abstractNum>
  <w:abstractNum w:abstractNumId="1">
    <w:nsid w:val="66A92B7D"/>
    <w:multiLevelType w:val="hybridMultilevel"/>
    <w:tmpl w:val="5922C842"/>
    <w:lvl w:ilvl="0" w:tplc="AA7E24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9C170E7"/>
    <w:multiLevelType w:val="hybridMultilevel"/>
    <w:tmpl w:val="032624D4"/>
    <w:lvl w:ilvl="0" w:tplc="9CCA9F18">
      <w:start w:val="1"/>
      <w:numFmt w:val="decimal"/>
      <w:lvlRestart w:val="0"/>
      <w:lvlText w:val="%1."/>
      <w:lvlJc w:val="right"/>
      <w:pPr>
        <w:ind w:firstLine="340"/>
      </w:pPr>
      <w:rPr>
        <w:rFonts w:ascii="新細明體" w:eastAsia="新細明體" w:hAnsi="新細明體" w:cs="Times New Roman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93E"/>
    <w:rsid w:val="00020E4D"/>
    <w:rsid w:val="00024539"/>
    <w:rsid w:val="00026898"/>
    <w:rsid w:val="00032888"/>
    <w:rsid w:val="00042B68"/>
    <w:rsid w:val="00061B1E"/>
    <w:rsid w:val="00073999"/>
    <w:rsid w:val="000750D3"/>
    <w:rsid w:val="00077781"/>
    <w:rsid w:val="000F7351"/>
    <w:rsid w:val="001132AF"/>
    <w:rsid w:val="00114C66"/>
    <w:rsid w:val="00142798"/>
    <w:rsid w:val="00150A05"/>
    <w:rsid w:val="00154DC5"/>
    <w:rsid w:val="001D39FA"/>
    <w:rsid w:val="001E5B43"/>
    <w:rsid w:val="0022576B"/>
    <w:rsid w:val="002368CB"/>
    <w:rsid w:val="00241256"/>
    <w:rsid w:val="00285B2D"/>
    <w:rsid w:val="00292A28"/>
    <w:rsid w:val="002974BD"/>
    <w:rsid w:val="002A7EB9"/>
    <w:rsid w:val="002B3CCD"/>
    <w:rsid w:val="002D5BA2"/>
    <w:rsid w:val="002E4899"/>
    <w:rsid w:val="003005F5"/>
    <w:rsid w:val="003036FF"/>
    <w:rsid w:val="00323E99"/>
    <w:rsid w:val="00332F95"/>
    <w:rsid w:val="00345A66"/>
    <w:rsid w:val="00355F3F"/>
    <w:rsid w:val="003678CF"/>
    <w:rsid w:val="003957DC"/>
    <w:rsid w:val="003D20EF"/>
    <w:rsid w:val="003E0C5F"/>
    <w:rsid w:val="00425921"/>
    <w:rsid w:val="00440DFF"/>
    <w:rsid w:val="00443A7B"/>
    <w:rsid w:val="00444C2A"/>
    <w:rsid w:val="0044618A"/>
    <w:rsid w:val="00480E00"/>
    <w:rsid w:val="00482A72"/>
    <w:rsid w:val="004B4E1E"/>
    <w:rsid w:val="004C1D80"/>
    <w:rsid w:val="004E5A3B"/>
    <w:rsid w:val="00501388"/>
    <w:rsid w:val="005064B7"/>
    <w:rsid w:val="00510C5A"/>
    <w:rsid w:val="00521E9C"/>
    <w:rsid w:val="00537ACE"/>
    <w:rsid w:val="00575CE6"/>
    <w:rsid w:val="005836E2"/>
    <w:rsid w:val="005A4BF3"/>
    <w:rsid w:val="005B6E61"/>
    <w:rsid w:val="005C2A98"/>
    <w:rsid w:val="005E4863"/>
    <w:rsid w:val="005E6FE3"/>
    <w:rsid w:val="005F0CB2"/>
    <w:rsid w:val="005F762C"/>
    <w:rsid w:val="00612AC1"/>
    <w:rsid w:val="0062352A"/>
    <w:rsid w:val="00627C17"/>
    <w:rsid w:val="006656CF"/>
    <w:rsid w:val="00687AAB"/>
    <w:rsid w:val="006B5D69"/>
    <w:rsid w:val="006B72C6"/>
    <w:rsid w:val="006E0433"/>
    <w:rsid w:val="006E1792"/>
    <w:rsid w:val="006F0D59"/>
    <w:rsid w:val="007013C5"/>
    <w:rsid w:val="00701A83"/>
    <w:rsid w:val="00715DA4"/>
    <w:rsid w:val="007171C8"/>
    <w:rsid w:val="00741492"/>
    <w:rsid w:val="00742400"/>
    <w:rsid w:val="00744900"/>
    <w:rsid w:val="007702CE"/>
    <w:rsid w:val="00777707"/>
    <w:rsid w:val="007841FB"/>
    <w:rsid w:val="007947B5"/>
    <w:rsid w:val="007B3761"/>
    <w:rsid w:val="007C0502"/>
    <w:rsid w:val="007D4CB4"/>
    <w:rsid w:val="007E3A05"/>
    <w:rsid w:val="007F60C3"/>
    <w:rsid w:val="00814807"/>
    <w:rsid w:val="00827102"/>
    <w:rsid w:val="00851428"/>
    <w:rsid w:val="008643ED"/>
    <w:rsid w:val="00883604"/>
    <w:rsid w:val="008B0A60"/>
    <w:rsid w:val="008C4625"/>
    <w:rsid w:val="008C7570"/>
    <w:rsid w:val="008F0A47"/>
    <w:rsid w:val="00913573"/>
    <w:rsid w:val="00924DB6"/>
    <w:rsid w:val="00943034"/>
    <w:rsid w:val="00954F3B"/>
    <w:rsid w:val="00956953"/>
    <w:rsid w:val="00965207"/>
    <w:rsid w:val="0097293E"/>
    <w:rsid w:val="009937DD"/>
    <w:rsid w:val="0099380C"/>
    <w:rsid w:val="009A1437"/>
    <w:rsid w:val="009C04D7"/>
    <w:rsid w:val="009C0736"/>
    <w:rsid w:val="009E3B01"/>
    <w:rsid w:val="009E7B3E"/>
    <w:rsid w:val="009F163B"/>
    <w:rsid w:val="009F34F7"/>
    <w:rsid w:val="00A0259D"/>
    <w:rsid w:val="00A06935"/>
    <w:rsid w:val="00A126D3"/>
    <w:rsid w:val="00A14C30"/>
    <w:rsid w:val="00A94082"/>
    <w:rsid w:val="00AB3F74"/>
    <w:rsid w:val="00AF2EF1"/>
    <w:rsid w:val="00AF54E4"/>
    <w:rsid w:val="00B37858"/>
    <w:rsid w:val="00B7093F"/>
    <w:rsid w:val="00BC2EF1"/>
    <w:rsid w:val="00BD110B"/>
    <w:rsid w:val="00BF6595"/>
    <w:rsid w:val="00C11B27"/>
    <w:rsid w:val="00C209DE"/>
    <w:rsid w:val="00C362A0"/>
    <w:rsid w:val="00C646BC"/>
    <w:rsid w:val="00C72868"/>
    <w:rsid w:val="00C812C4"/>
    <w:rsid w:val="00C87156"/>
    <w:rsid w:val="00CB22C2"/>
    <w:rsid w:val="00CB274C"/>
    <w:rsid w:val="00D20DE3"/>
    <w:rsid w:val="00D32F71"/>
    <w:rsid w:val="00D445E7"/>
    <w:rsid w:val="00D87552"/>
    <w:rsid w:val="00DA22B3"/>
    <w:rsid w:val="00DD3C21"/>
    <w:rsid w:val="00E028B4"/>
    <w:rsid w:val="00E12D0A"/>
    <w:rsid w:val="00E12E10"/>
    <w:rsid w:val="00E256BD"/>
    <w:rsid w:val="00E3797C"/>
    <w:rsid w:val="00E5313F"/>
    <w:rsid w:val="00E622E9"/>
    <w:rsid w:val="00E74C86"/>
    <w:rsid w:val="00EB3C30"/>
    <w:rsid w:val="00ED26B9"/>
    <w:rsid w:val="00ED7692"/>
    <w:rsid w:val="00F73031"/>
    <w:rsid w:val="00F83540"/>
    <w:rsid w:val="00F855D7"/>
    <w:rsid w:val="00FA05C5"/>
    <w:rsid w:val="00FC455A"/>
    <w:rsid w:val="00FC5A18"/>
    <w:rsid w:val="00FD362F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E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93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93E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9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93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E6FE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uiPriority w:val="99"/>
    <w:rsid w:val="00E12E10"/>
    <w:pPr>
      <w:widowControl w:val="0"/>
    </w:pPr>
    <w:rPr>
      <w:rFonts w:ascii="Times New Roman" w:hAnsi="Times New Roman"/>
      <w:color w:val="000000"/>
      <w:kern w:val="0"/>
      <w:szCs w:val="24"/>
    </w:rPr>
  </w:style>
  <w:style w:type="character" w:customStyle="1" w:styleId="char">
    <w:name w:val="char國中題目"/>
    <w:uiPriority w:val="99"/>
    <w:rsid w:val="00E12E10"/>
    <w:rPr>
      <w:rFonts w:ascii="Times New Roman" w:eastAsia="新細明體" w:hAnsi="Times New Roman"/>
      <w:color w:val="000000"/>
      <w:w w:val="100"/>
      <w:kern w:val="0"/>
      <w:sz w:val="24"/>
      <w:u w:val="none"/>
    </w:rPr>
  </w:style>
  <w:style w:type="paragraph" w:customStyle="1" w:styleId="2">
    <w:name w:val="內文2"/>
    <w:uiPriority w:val="99"/>
    <w:rsid w:val="00E12E10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1068</Words>
  <Characters>6088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一、選擇：(每個題目 1 分，共 60 分)</dc:title>
  <dc:subject/>
  <dc:creator>Kang Hsuan Educational Publishing Group</dc:creator>
  <cp:keywords/>
  <dc:description/>
  <cp:lastModifiedBy>USER</cp:lastModifiedBy>
  <cp:revision>2</cp:revision>
  <cp:lastPrinted>2022-04-25T00:28:00Z</cp:lastPrinted>
  <dcterms:created xsi:type="dcterms:W3CDTF">2022-04-25T00:29:00Z</dcterms:created>
  <dcterms:modified xsi:type="dcterms:W3CDTF">2022-04-25T00:29:00Z</dcterms:modified>
</cp:coreProperties>
</file>